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EC" w:rsidRPr="00627D4F" w:rsidRDefault="00C92AEC" w:rsidP="007A1228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C92AEC" w:rsidRPr="00627D4F" w:rsidRDefault="00C92AEC" w:rsidP="002A4019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C92AEC" w:rsidRDefault="00C92AEC" w:rsidP="002A4019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в </w:t>
      </w:r>
      <w:r>
        <w:rPr>
          <w:rFonts w:ascii="Tahoma" w:hAnsi="Tahoma" w:cs="Tahoma"/>
          <w:b/>
          <w:snapToGrid w:val="0"/>
          <w:color w:val="000000"/>
          <w:sz w:val="24"/>
        </w:rPr>
        <w:t>сентябре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01</w:t>
      </w:r>
      <w:r>
        <w:rPr>
          <w:rFonts w:ascii="Tahoma" w:hAnsi="Tahoma" w:cs="Tahoma"/>
          <w:b/>
          <w:snapToGrid w:val="0"/>
          <w:color w:val="000000"/>
          <w:sz w:val="24"/>
        </w:rPr>
        <w:t>7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C92AEC" w:rsidRDefault="00C92AEC" w:rsidP="002A4019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>(по данным Брянскстата)</w:t>
      </w:r>
    </w:p>
    <w:p w:rsidR="00C92AEC" w:rsidRDefault="00C92AEC" w:rsidP="002A4019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0A0"/>
      </w:tblPr>
      <w:tblGrid>
        <w:gridCol w:w="6534"/>
        <w:gridCol w:w="1134"/>
        <w:gridCol w:w="1559"/>
      </w:tblGrid>
      <w:tr w:rsidR="00C92AEC" w:rsidRPr="00A85F72" w:rsidTr="00A85F72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C" w:rsidRPr="00A85F72" w:rsidRDefault="00C92AEC" w:rsidP="00A85F72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EC" w:rsidRPr="00A85F72" w:rsidRDefault="00C92AEC" w:rsidP="00A85F72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EC" w:rsidRPr="00A85F72" w:rsidRDefault="00C92AEC" w:rsidP="00A85F72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C92AEC" w:rsidRPr="00AF1383" w:rsidRDefault="00C92AEC" w:rsidP="006610F4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>Брянская область</w:t>
      </w:r>
    </w:p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1"/>
        <w:gridCol w:w="1134"/>
        <w:gridCol w:w="1559"/>
      </w:tblGrid>
      <w:tr w:rsidR="00C92AEC" w:rsidRPr="00555F1B" w:rsidTr="00E2444F">
        <w:trPr>
          <w:trHeight w:val="283"/>
          <w:tblHeader/>
        </w:trPr>
        <w:tc>
          <w:tcPr>
            <w:tcW w:w="6531" w:type="dxa"/>
            <w:noWrap/>
            <w:vAlign w:val="center"/>
          </w:tcPr>
          <w:p w:rsidR="00C92AEC" w:rsidRPr="00555F1B" w:rsidRDefault="00C92AEC" w:rsidP="00E2444F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noWrap/>
            <w:vAlign w:val="center"/>
          </w:tcPr>
          <w:p w:rsidR="00C92AEC" w:rsidRPr="00555F1B" w:rsidRDefault="00C92AEC" w:rsidP="00E2444F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C92AEC" w:rsidRPr="00555F1B" w:rsidRDefault="00C92AEC" w:rsidP="00E2444F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Говядина (кроме бескостного мяса),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Говядина бескостная,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481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Свинина (кроме бескостного мяса),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Свинина бескостная,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322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Баранина (кроме бескостного мяса),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Куры охлажденные и мороженые,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Окорочка куриные,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Печень говяжья,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Фарш мясной,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Сосиски, сардельки,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Колбаса полукопченая и варено-копченая,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Колбаса сырокопченая,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583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Колбаса вареная,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339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Мясокопчености,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208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465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Кулинарные изделия из птицы,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209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237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Консервы мясные, 350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Рыба живая и охлажденная,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Рыба соленая, маринованная, копченая,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354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Соленые и копченые деликатесные продукты из рыбы,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1301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Икра лососевых рыб, отечественная,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3081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Рыба мороженая разделанная (кроме лососевых пород),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409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Рыба охлажденная и мороженая разделанная лососевых пород,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817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Рыба мороженая неразделанная,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Филе рыбное,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Сельдь соленая,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Филе сельди соленое,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Консервы рыбные натуральные и с добавлением масла, 350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Консервы рыбные в томатном соусе, 350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Пресервы рыбные, 350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Масло сливочное,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464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Масло подсолнечное,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Масло оливковое,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1054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Маргарин,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1001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Молоко питьевое цельное пастеризованное 2,5-3,2% жирности,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Молоко питьевое цельное стерилизованное 2,5-3,2% жирности,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Сметана,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Кисломолочные продукты,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Йогурт, 125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1109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Творог жирный,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Творог нежирный,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Сырки творожные, глазированные шоколадом, 50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Молоко сгущенное с сахаром, 400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1121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Смеси сухие молочные для детского питания,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1123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826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Сыры сычужные твердые и мягкие,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1201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452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Сыры плавленые,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1202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Национальные сыры и брынза,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1203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Овощи натуральные консервированные, маринованные,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1302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Консервы овощные для детского питания,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1303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428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Консервы томатные,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1304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Соки фруктовые,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1401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Консервы фруктово-ягодные для детского питания,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1402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1501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Сахар-песок,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1601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Зефир, пастила,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1707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Карамель,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1711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Шоколад,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1714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785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Конфеты мягкие, глазированные шоколадом,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1712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Конфеты шоколадные натуральные и с добавками,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1718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571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1717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Печенье,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1701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Пряники,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1702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Кексы, рулеты,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1715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Торты,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1716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379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Варенье, джем, повидло,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1801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308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Мёд пчелиный натуральный,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1802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398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Кофе натуральный растворимый,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1902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2556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Кофе натуральный в зернах и молотый,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1904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919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Чай черный байховый,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1903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740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1905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Майонез,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2001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Кетчуп,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1305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Соль поваренная пищевая,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2002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Перец черный (горошек),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2004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2324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Сухие супы в пакетах, 100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2006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Мука пшеничная,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2101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Хлеб из ржаной муки и из смеси муки ржаной и пшеничной,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2201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Хлеб и булочные изделия из пшеничной муки высшего сорта,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2202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Хлеб и булочные изделия из пшеничной муки 1 и 2 сортов,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2203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Булочные изделия сдобные из муки высшего сорта штучные,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2204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Бараночные изделия,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2205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Хлопья из злаков (сухие завтраки),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2206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Рис шлифованный,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2301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Крупа манная,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2302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Пшено,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2303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Горох и фасоль,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2306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Крупа гречневая-ядрица,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2307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Крупы овсяная и перловая,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2308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Овсяные хлопья "Геркулес",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2309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Вермишель,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2401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Макаронные изделия из пшеничной муки высшего сорта,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2403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Картофель,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2501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Капуста белокочанная свежая,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2601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Лук репчатый,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2603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Свёкла столовая,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2604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Морковь,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2605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Чеснок,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2611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Огурцы свежие,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2621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Помидоры свежие,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2623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Овощи замороженные,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2631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Яблоки,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2701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Груши,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2702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Апельсины,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2703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Виноград,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2704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Лимоны,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2705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Бананы,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2711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Сухофрукты,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2706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275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Орехи,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2712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401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Водка крепостью 40% об.спирта и выше,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2811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613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Вино виноградное крепленое крепостью до 20% об.спирта,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2902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515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Вино виноградное столовое (сухое, полусухое, полусладкое) крепостью до 14% об.спирта и содержанием до 8% сахара,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2903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366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Коньяк ординарный отечественный,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3002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1378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Вино игристое отечественное,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3102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Пиво отечественное,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3201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Пиво зарубежных торговых марок,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3202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Вода минеральная и питьевая,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3303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Вода газированная,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3305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Мороженое сливочное,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3403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3602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3608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3601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998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Обед в столовой, кафе, закусочной (кроме в столовой в организации), на 1 человека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3606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3607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2037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Ткани хлопчатобумажные бельевые, м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3709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Ткань костюмная шерстяная и полушерстяная, м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3808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619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Ткань платьевая из искусственного или синтетического шелка, м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3902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Ткани декоративные для изготовления штор и занавесей, м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3903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4052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289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4056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4113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5807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4128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3160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4120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24263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Костюм-двойка мужской из шерстяных, полушерстяных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4121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7451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4116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1938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4117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1921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4118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1322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4144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16982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4132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12512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4133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8605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4129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3745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4165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3646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4148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1130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4126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3861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4125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2237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4139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2023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4145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1666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4147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636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4141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513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4153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4025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4154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1405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4155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1545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4161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638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Платье (платье-костюм, сарафан) для девочек школьного возраста из полушерстяных,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4157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1910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4158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1308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4163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1336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4180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3652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4173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3600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4172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613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4174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807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Комбинезон утепленный для детей до одного года,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4188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3548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4176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4177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201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4181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Комплект постельного белья 1,5 спального из хлопчатобумажной ткани, комплект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4195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1315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4194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967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4199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492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4219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42088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Меховой головной убор мужской из натурального меха,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4211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6624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Меховой головной убор женский из натурального меха,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4216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9928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4408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2414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4409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1589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4402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1268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4403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3294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4404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1820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4405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967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4410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614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4411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999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4412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647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4414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4502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476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4501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4508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354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Панталоны, трусы женские,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4504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208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4503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261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4505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4603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Колготки женские эластичные плотностью 15-20 DEN,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4606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Колготки женские эластичные плотностью свыше 20 DEN,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4607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4605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4604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4751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4156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4752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2743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4753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1637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7181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4713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6786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Туфли женские закрытые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4715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2809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Туфли женские закрытые с верхом из искусственной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4724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1591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Туфли женские летние, босоножки с верхом из искусственной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4725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1619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4726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4360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4731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2719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4746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2362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4735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2115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4738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1325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Кроссовые туфли для детей с верхом из искусственной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4744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1560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4747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334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4748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Кроссовые туфли для взрослых с верхом из искусственной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4771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1898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Кроссовые туфли для взрослых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4772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4240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4802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699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4803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660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5001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Порошок стиральный,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5101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Жидкие чистящие и моющие средства,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5102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5201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5309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1716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5303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5311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5318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434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5313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5319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5401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1021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Сумка женская с верхом из натуральной кожи,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5409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6036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Сумка женская с верхом из искусственной кожи,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5402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2293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5403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2190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5419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16615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Зонт,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5405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1195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Тюль, полотно гардинное, м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5411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642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5412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2159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5410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793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5406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5501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Сигареты с фильтром отечественные, пачка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5602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Сигареты с фильтром зарубежных торговых марок, пачка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5604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5701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Шкаф для платья и белья,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5802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12752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5803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3818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5811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26115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5818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6430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5819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3647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5821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4608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5817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3232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5822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1002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5823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1197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5812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26175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Набор мягкой мебели, комплект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5807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34857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Ковер шерстяной, полушерстяной, м2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5902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1452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Ковер, ковровое покрытие (палас) синтетический, м2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5903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649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6002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716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6008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752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6009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1995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6007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6103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6201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Чашка чайная с блюдцем, комплект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6202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6302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692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6305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1755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Холодильник двухкамерный, емкостью 250-350 л,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6429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29399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6428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25936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6413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7063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6423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7517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6424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18483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8008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13159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6425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2582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6426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3501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Электроутюг с терморегулятором, пароувлажнителем,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3688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6418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1712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6416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6431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6427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6441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3458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Триммер электрический,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6442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4822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6501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6601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6502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Прокладки женские гигиенические ежедневные, 10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6503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Подгузники детские бумажные (памперсы), 10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6504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6606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Карандаш чернографитный,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6603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6604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Ежедневная газета в розницу,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6705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Еженедельная газeта в розницу,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6706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Книга детективно-приключенческого жанра,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6707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258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6708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520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6801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11702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6802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6484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6803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53056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Телевизор цветного изображения,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7007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21387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DVD-диск с записью,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7021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479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Флеш-накопитель USB,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7022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668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7031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8400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7032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24057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7033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7461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Телефонный аппарат сотовой связи в комплекте,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7101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4714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7103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1581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7104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9876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7202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7207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518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7208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893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7305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9411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7351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908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7352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3804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7418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7591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Плиты древесностружечные, м2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273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Еврошифер, 10 м2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7429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2597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Стекло оконное листовое, м2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7419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7421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13967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7422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322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Металлочерепица, м2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7427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544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Ламинат, м2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7428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606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Линолеум, м2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483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Плитка керамическая, облицовочная для внутренних работ, м2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7426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562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Краски масляные, эмали отечественные,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7415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7425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7423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2354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7503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3437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7703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425551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Легковой автомобиль импортный новый,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7706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820544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Легковой автомобиль иностранной марки, собранный на автомобильном заводе на территории России,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7707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756389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7702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693755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7705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2793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Газовое моторное топливо,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7805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Дизельное топливо,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7804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7800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Бензин автомобильный марки АИ-92 (АИ-93 и т.п.),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7802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Бензин автомобильный марки АИ-95 и выше,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7803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8009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559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Термометр медицинский ртутный,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8011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8012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2734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Стрепсилс, таблетки для рассасывания,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7984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Метамизол натрия (Анальгин отечественный), 500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7927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7957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Нимесулид, 100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7990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Кетопрофен, 2,5% гель, 30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7993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7921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Колдрекс, порошок 5 г, 10 пакетов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Троксерутин, 2% гель, 40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7967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Флуоцинолона ацетонид, 0,025% мазь, 15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7968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7966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Диазолин, 100 мг, 10 драже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7996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Корвалол, 25 мл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7924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Валокордин, 20 мл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7923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Настойка пустырника, 25 мл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7971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7991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Винпоцетин, 5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7958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Амоксициллин, 500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7955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Левомеколь, мазь, 40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7994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Сульфацетамид, 20%, 5 мл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7979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Гепарин натрия 1000 МЕ/г, гель, 50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7985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446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Нитроглицерин, 0,5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7926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Бисопролол, 10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7986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Эналаприл, 5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7929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7962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Дротаверин (Но-шпа), 40 мг, 100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7922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182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Эссенциале форте Н, 300 мг, 10 капсул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7988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Аллохол, 50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7995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Лоперамид, 2 мг, 10 капсул (таблеток)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7974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Алмагель, суспензия, 200 мл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7977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236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Ренни, 12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7978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Смекта, порошок 3 г, 10 пакетов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7975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Сеннозиды А и B,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7972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Линекс, 10 капсул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7987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Индапамид, 2,5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7959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Гипотиазид, 25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7908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Верошпирон, 100 мг, 10 капсул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7909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Офтан катахром, 10 мл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7981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345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Таурин, 4%, 5 мл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7992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Амброксол, 30 мг, 10 таблеток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7954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Бромгексин, 8 мг, 10 драже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7989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Ксилометазолин (Галазолин) 0,1%, 10 мл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7916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Йод, 10 мл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7917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Поливитамины без минералов отечественные, 10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7913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Поливитамины с макро- и микроэлементами, 10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7965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Бинт,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8101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8102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Дрова, м3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8203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300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8301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Земля для растений,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8302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8303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Сухие корма для домашних животных,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8311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230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Ремонт телевизоров цветного изображения, один вид работы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9119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1084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9107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1341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9141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9136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1020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Шиномонтаж колес легкового автомобиля, услуга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9137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9143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9125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876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Стирка и глажение белья прямого, кг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9135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Выполнение обойных работ, 10 м2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9128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940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Выполнение работ по облицовке кафельной плиткой, м2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9138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537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Установка пластиковых окон, м2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9142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5678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9129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9134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9115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9116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9118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9122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2458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Рытье могилы механическим способом на новом месте захоронения, услуга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9131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6000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Рытье могилы ручным способом на новом месте захоронения, услуга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9132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5439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Рытье могилы ручным способом на родственном месте захоронения, услуга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9133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6000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9191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14421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9218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950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9215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Проезд в городском муниципальном автобусе, поездка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9211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9217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9219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Проезд в троллейбусе, поездка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9213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Проезд в пригородном поезде, поездка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9291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9292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418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Проезд в купейном вагоне скорого фирменного поезда дальнего следования, в расчете на 100 км пути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9293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669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Проезд в плацкартном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9294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206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Проезд в плацкартном вагоне скорого фирменного поезда дальнего следования, в расчете на 100 км пути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9295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371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9321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404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9323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9322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9324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9332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9333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9351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9391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Предоставление местного соединения (разговора) по сотовой связи, минута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9362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Плата за исходящее SMS-сообщение,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9363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9372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511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Абонентская плата за мобильный Интернет,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9373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256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Содержание и ремонт жилья в государственном и муниципальном жилищных фондах, м2 общей площади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9416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Наём жилых помещений в государственном и муниципальном жилищных фондах, м2 общей площади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9417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Плата за жилье в домах государственного и муниципального жилищных фондов, м2 общей площади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9418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Содержание, ремонт жилья для граждан - собственников жилья в результате приватизации, граждан - собственников жилых помещений по иным основаниям, м2 общей площади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Услуги по организации и выполнению работ по эксплуатации домов ЖК, ЖСК, ТСЖ, м2 общей площади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9413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Взносы на капитальный ремонт, м2 общей площади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9422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9419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8362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9421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9769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Проживание в гостинице, сутки с человека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9414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1093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9415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498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9449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2286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9444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9457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9458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9448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9443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9461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Газ сжиженный в баллонах, 50 л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9453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719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9475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312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Электроэнергия в квартирах без электроплит за минимальный объем потребления, в расчете за 100 кВт.ч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9471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343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Электроэнергия в квартирах без электроплит сверх минимального объема потребления, в расчете за 100 кВт.ч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9472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343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Электроэнергия в квартирах с электроплитами за минимальный объем потребления, в расчете за 100 кВт.ч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9473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Электроэнергия в квартирах с электроплитами сверх минимального объема потребления, в расчете за 100 кВт.ч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9474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Посещение детского ясли-сада, день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9513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9515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Обучение в негосударственных общеобразовательных организациях,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9921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10020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9923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9922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20933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9931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9932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9933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24815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Обучение в негосударственных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9941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41342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9942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38611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9521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276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9523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400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9525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9548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35780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9542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50577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9549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45380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76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9543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27380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9544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49741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Экскурсионная поездка на автобусе по городам Европы, поездка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9545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26913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9546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42874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9547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51660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9534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9606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1953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9711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345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9712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678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9713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9714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301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9761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194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03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9763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520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9765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1213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55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9772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5804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9773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1784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9792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27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9781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44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9782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557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9801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2100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Устная  консультация юриста по семейным  вопросам, консультация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9802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Подготовка юристом искового заявления в суд о расторжении брака, заявление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9803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Обслуживание банковской карты в национальной валюте, услуга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9852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490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9853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10743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85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9854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694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12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Перевод денежных средств для зачисления на счет другого физического лица, услуга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9855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9881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5335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34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рисков, полис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9882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32018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89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9901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2000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Занятия в группах общей физической подготовки, месяц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9902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2134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68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9991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00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9992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91</w:t>
            </w:r>
          </w:p>
        </w:tc>
      </w:tr>
      <w:tr w:rsidR="00C92AEC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C92AEC" w:rsidRPr="00793188" w:rsidRDefault="00C92AEC">
            <w:pPr>
              <w:rPr>
                <w:color w:val="000000"/>
              </w:rPr>
            </w:pPr>
            <w:r w:rsidRPr="00793188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noWrap/>
            <w:vAlign w:val="center"/>
          </w:tcPr>
          <w:p w:rsidR="00C92AEC" w:rsidRPr="00793188" w:rsidRDefault="00C92AEC">
            <w:pPr>
              <w:jc w:val="center"/>
              <w:rPr>
                <w:color w:val="000000"/>
              </w:rPr>
            </w:pPr>
            <w:r w:rsidRPr="00793188">
              <w:rPr>
                <w:color w:val="000000"/>
              </w:rPr>
              <w:t>9993</w:t>
            </w:r>
          </w:p>
        </w:tc>
        <w:tc>
          <w:tcPr>
            <w:tcW w:w="1559" w:type="dxa"/>
            <w:noWrap/>
            <w:vAlign w:val="center"/>
          </w:tcPr>
          <w:p w:rsidR="00C92AEC" w:rsidRPr="00793188" w:rsidRDefault="00C92AEC">
            <w:pPr>
              <w:jc w:val="right"/>
              <w:rPr>
                <w:color w:val="000000"/>
              </w:rPr>
            </w:pPr>
            <w:r w:rsidRPr="0079318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93188">
              <w:rPr>
                <w:color w:val="000000"/>
              </w:rPr>
              <w:t>14</w:t>
            </w:r>
          </w:p>
        </w:tc>
      </w:tr>
    </w:tbl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C92AEC" w:rsidRDefault="00C92AEC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sectPr w:rsidR="00C92AEC" w:rsidSect="00EA4065">
      <w:headerReference w:type="default" r:id="rId7"/>
      <w:footerReference w:type="even" r:id="rId8"/>
      <w:pgSz w:w="11907" w:h="16840" w:code="9"/>
      <w:pgMar w:top="1134" w:right="1418" w:bottom="1134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EC" w:rsidRDefault="00C92AEC">
      <w:r>
        <w:separator/>
      </w:r>
    </w:p>
  </w:endnote>
  <w:endnote w:type="continuationSeparator" w:id="0">
    <w:p w:rsidR="00C92AEC" w:rsidRDefault="00C9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EC" w:rsidRDefault="00C92A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AEC" w:rsidRDefault="00C92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EC" w:rsidRDefault="00C92AEC">
      <w:r>
        <w:separator/>
      </w:r>
    </w:p>
  </w:footnote>
  <w:footnote w:type="continuationSeparator" w:id="0">
    <w:p w:rsidR="00C92AEC" w:rsidRDefault="00C9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EC" w:rsidRPr="008D2686" w:rsidRDefault="00C92AEC">
    <w:pPr>
      <w:pStyle w:val="Header"/>
      <w:jc w:val="center"/>
      <w:rPr>
        <w:sz w:val="22"/>
        <w:szCs w:val="22"/>
      </w:rPr>
    </w:pPr>
    <w:r w:rsidRPr="008D2686">
      <w:rPr>
        <w:sz w:val="22"/>
        <w:szCs w:val="22"/>
      </w:rPr>
      <w:fldChar w:fldCharType="begin"/>
    </w:r>
    <w:r w:rsidRPr="008D2686">
      <w:rPr>
        <w:sz w:val="22"/>
        <w:szCs w:val="22"/>
      </w:rPr>
      <w:instrText xml:space="preserve"> PAGE   \* MERGEFORMAT </w:instrText>
    </w:r>
    <w:r w:rsidRPr="008D268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8D2686">
      <w:rPr>
        <w:sz w:val="22"/>
        <w:szCs w:val="22"/>
      </w:rPr>
      <w:fldChar w:fldCharType="end"/>
    </w:r>
  </w:p>
  <w:p w:rsidR="00C92AEC" w:rsidRPr="00F13B84" w:rsidRDefault="00C92AEC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cs="Times New Roman"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bordersDoNotSurroundHeader/>
  <w:bordersDoNotSurroundFooter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F8D"/>
    <w:rsid w:val="00000334"/>
    <w:rsid w:val="00000D99"/>
    <w:rsid w:val="00000FCF"/>
    <w:rsid w:val="000025B9"/>
    <w:rsid w:val="0000298D"/>
    <w:rsid w:val="000029A0"/>
    <w:rsid w:val="000035A2"/>
    <w:rsid w:val="00005057"/>
    <w:rsid w:val="00010681"/>
    <w:rsid w:val="000106E9"/>
    <w:rsid w:val="000110C7"/>
    <w:rsid w:val="00011B0E"/>
    <w:rsid w:val="00012762"/>
    <w:rsid w:val="000129CD"/>
    <w:rsid w:val="00013586"/>
    <w:rsid w:val="00015642"/>
    <w:rsid w:val="000157F6"/>
    <w:rsid w:val="00016F8F"/>
    <w:rsid w:val="000225B8"/>
    <w:rsid w:val="000230C2"/>
    <w:rsid w:val="000261CA"/>
    <w:rsid w:val="00026629"/>
    <w:rsid w:val="000307E4"/>
    <w:rsid w:val="00031879"/>
    <w:rsid w:val="0003637A"/>
    <w:rsid w:val="00040601"/>
    <w:rsid w:val="00040CB3"/>
    <w:rsid w:val="00043667"/>
    <w:rsid w:val="00044026"/>
    <w:rsid w:val="00044E4B"/>
    <w:rsid w:val="00047290"/>
    <w:rsid w:val="0004795A"/>
    <w:rsid w:val="00050E3F"/>
    <w:rsid w:val="000531AD"/>
    <w:rsid w:val="0005528C"/>
    <w:rsid w:val="00057396"/>
    <w:rsid w:val="00060080"/>
    <w:rsid w:val="00060725"/>
    <w:rsid w:val="00064471"/>
    <w:rsid w:val="00064EEC"/>
    <w:rsid w:val="00065028"/>
    <w:rsid w:val="00066F23"/>
    <w:rsid w:val="00070990"/>
    <w:rsid w:val="00070CA0"/>
    <w:rsid w:val="00072FE8"/>
    <w:rsid w:val="00073D8A"/>
    <w:rsid w:val="0007424F"/>
    <w:rsid w:val="000748F9"/>
    <w:rsid w:val="0007704C"/>
    <w:rsid w:val="0008054F"/>
    <w:rsid w:val="0008077C"/>
    <w:rsid w:val="00081A7A"/>
    <w:rsid w:val="00081CDA"/>
    <w:rsid w:val="00081D0E"/>
    <w:rsid w:val="0008375D"/>
    <w:rsid w:val="00083C34"/>
    <w:rsid w:val="000850EC"/>
    <w:rsid w:val="00085EC7"/>
    <w:rsid w:val="00086B0A"/>
    <w:rsid w:val="00086F35"/>
    <w:rsid w:val="000872D3"/>
    <w:rsid w:val="00087AC0"/>
    <w:rsid w:val="00087F06"/>
    <w:rsid w:val="000935FF"/>
    <w:rsid w:val="00094653"/>
    <w:rsid w:val="00094CC0"/>
    <w:rsid w:val="000956C6"/>
    <w:rsid w:val="000960AD"/>
    <w:rsid w:val="000A0A06"/>
    <w:rsid w:val="000A1929"/>
    <w:rsid w:val="000A2FB8"/>
    <w:rsid w:val="000A43A1"/>
    <w:rsid w:val="000A4C40"/>
    <w:rsid w:val="000A521E"/>
    <w:rsid w:val="000A555A"/>
    <w:rsid w:val="000A5D93"/>
    <w:rsid w:val="000A6517"/>
    <w:rsid w:val="000A683B"/>
    <w:rsid w:val="000B011A"/>
    <w:rsid w:val="000B110E"/>
    <w:rsid w:val="000B2C85"/>
    <w:rsid w:val="000B2DCF"/>
    <w:rsid w:val="000B3421"/>
    <w:rsid w:val="000B3EFB"/>
    <w:rsid w:val="000B43F7"/>
    <w:rsid w:val="000B4E55"/>
    <w:rsid w:val="000B4F41"/>
    <w:rsid w:val="000B5185"/>
    <w:rsid w:val="000C185D"/>
    <w:rsid w:val="000C193C"/>
    <w:rsid w:val="000C1E82"/>
    <w:rsid w:val="000C2303"/>
    <w:rsid w:val="000C238F"/>
    <w:rsid w:val="000C29E0"/>
    <w:rsid w:val="000C3ECD"/>
    <w:rsid w:val="000C438F"/>
    <w:rsid w:val="000C460A"/>
    <w:rsid w:val="000C632C"/>
    <w:rsid w:val="000C6992"/>
    <w:rsid w:val="000C6C68"/>
    <w:rsid w:val="000C7282"/>
    <w:rsid w:val="000D0377"/>
    <w:rsid w:val="000D03D1"/>
    <w:rsid w:val="000D0788"/>
    <w:rsid w:val="000D0DA5"/>
    <w:rsid w:val="000D17D9"/>
    <w:rsid w:val="000D4044"/>
    <w:rsid w:val="000D4D85"/>
    <w:rsid w:val="000D525A"/>
    <w:rsid w:val="000D614F"/>
    <w:rsid w:val="000D6D73"/>
    <w:rsid w:val="000D7525"/>
    <w:rsid w:val="000E0174"/>
    <w:rsid w:val="000E02BF"/>
    <w:rsid w:val="000E03C7"/>
    <w:rsid w:val="000E059B"/>
    <w:rsid w:val="000E05FA"/>
    <w:rsid w:val="000E49DE"/>
    <w:rsid w:val="000E4B4B"/>
    <w:rsid w:val="000E5C6F"/>
    <w:rsid w:val="000E7BCF"/>
    <w:rsid w:val="000F0A3E"/>
    <w:rsid w:val="000F0CB8"/>
    <w:rsid w:val="000F3911"/>
    <w:rsid w:val="000F4F18"/>
    <w:rsid w:val="000F680E"/>
    <w:rsid w:val="000F6A52"/>
    <w:rsid w:val="000F7FB6"/>
    <w:rsid w:val="00100825"/>
    <w:rsid w:val="00101EC0"/>
    <w:rsid w:val="00103165"/>
    <w:rsid w:val="001037D9"/>
    <w:rsid w:val="00105BC8"/>
    <w:rsid w:val="001065F7"/>
    <w:rsid w:val="001077D7"/>
    <w:rsid w:val="0011017D"/>
    <w:rsid w:val="001106CE"/>
    <w:rsid w:val="00110B3F"/>
    <w:rsid w:val="00110BDF"/>
    <w:rsid w:val="00111405"/>
    <w:rsid w:val="0011349A"/>
    <w:rsid w:val="00117245"/>
    <w:rsid w:val="00117367"/>
    <w:rsid w:val="00121025"/>
    <w:rsid w:val="0012118F"/>
    <w:rsid w:val="001215FC"/>
    <w:rsid w:val="00122171"/>
    <w:rsid w:val="0012326B"/>
    <w:rsid w:val="00123468"/>
    <w:rsid w:val="00123D4A"/>
    <w:rsid w:val="00125404"/>
    <w:rsid w:val="0012541F"/>
    <w:rsid w:val="001317D6"/>
    <w:rsid w:val="00132D61"/>
    <w:rsid w:val="0013342E"/>
    <w:rsid w:val="00134144"/>
    <w:rsid w:val="001352B6"/>
    <w:rsid w:val="00136779"/>
    <w:rsid w:val="00140589"/>
    <w:rsid w:val="001406B4"/>
    <w:rsid w:val="00141F40"/>
    <w:rsid w:val="00144F29"/>
    <w:rsid w:val="00146192"/>
    <w:rsid w:val="00147540"/>
    <w:rsid w:val="001508D0"/>
    <w:rsid w:val="00152800"/>
    <w:rsid w:val="00153EC3"/>
    <w:rsid w:val="00154965"/>
    <w:rsid w:val="00156630"/>
    <w:rsid w:val="001570D7"/>
    <w:rsid w:val="00157199"/>
    <w:rsid w:val="00157DCA"/>
    <w:rsid w:val="00162EAA"/>
    <w:rsid w:val="00162FEF"/>
    <w:rsid w:val="00164B4B"/>
    <w:rsid w:val="001668C5"/>
    <w:rsid w:val="0016697B"/>
    <w:rsid w:val="00166D72"/>
    <w:rsid w:val="00167BE8"/>
    <w:rsid w:val="00173550"/>
    <w:rsid w:val="00174186"/>
    <w:rsid w:val="00174718"/>
    <w:rsid w:val="00175511"/>
    <w:rsid w:val="001756A0"/>
    <w:rsid w:val="00176D76"/>
    <w:rsid w:val="00181FC4"/>
    <w:rsid w:val="0018451C"/>
    <w:rsid w:val="00186838"/>
    <w:rsid w:val="001869F7"/>
    <w:rsid w:val="001873D8"/>
    <w:rsid w:val="0018789A"/>
    <w:rsid w:val="00190AF4"/>
    <w:rsid w:val="0019154E"/>
    <w:rsid w:val="00191988"/>
    <w:rsid w:val="0019390D"/>
    <w:rsid w:val="0019590C"/>
    <w:rsid w:val="00197717"/>
    <w:rsid w:val="001A1594"/>
    <w:rsid w:val="001A1DC4"/>
    <w:rsid w:val="001A1E76"/>
    <w:rsid w:val="001A229B"/>
    <w:rsid w:val="001A3F80"/>
    <w:rsid w:val="001A6BE2"/>
    <w:rsid w:val="001B002A"/>
    <w:rsid w:val="001B0C0C"/>
    <w:rsid w:val="001B1FE2"/>
    <w:rsid w:val="001B28A8"/>
    <w:rsid w:val="001B3D71"/>
    <w:rsid w:val="001B3D8E"/>
    <w:rsid w:val="001B722A"/>
    <w:rsid w:val="001C08DF"/>
    <w:rsid w:val="001C0E5B"/>
    <w:rsid w:val="001C2AC6"/>
    <w:rsid w:val="001C2D4C"/>
    <w:rsid w:val="001C3413"/>
    <w:rsid w:val="001C3F51"/>
    <w:rsid w:val="001C588B"/>
    <w:rsid w:val="001C5915"/>
    <w:rsid w:val="001C7535"/>
    <w:rsid w:val="001D22AA"/>
    <w:rsid w:val="001D22F4"/>
    <w:rsid w:val="001D241D"/>
    <w:rsid w:val="001D310D"/>
    <w:rsid w:val="001D4F17"/>
    <w:rsid w:val="001E02A9"/>
    <w:rsid w:val="001E09D1"/>
    <w:rsid w:val="001E0DF6"/>
    <w:rsid w:val="001E26FC"/>
    <w:rsid w:val="001E27D0"/>
    <w:rsid w:val="001E2994"/>
    <w:rsid w:val="001E2D32"/>
    <w:rsid w:val="001E3735"/>
    <w:rsid w:val="001E4ED3"/>
    <w:rsid w:val="001E76FC"/>
    <w:rsid w:val="001E7890"/>
    <w:rsid w:val="001F176D"/>
    <w:rsid w:val="001F352D"/>
    <w:rsid w:val="001F564E"/>
    <w:rsid w:val="001F7C6C"/>
    <w:rsid w:val="00201598"/>
    <w:rsid w:val="002038C9"/>
    <w:rsid w:val="00205FBB"/>
    <w:rsid w:val="00206E56"/>
    <w:rsid w:val="00213BA1"/>
    <w:rsid w:val="00214123"/>
    <w:rsid w:val="00215FB3"/>
    <w:rsid w:val="00216FE4"/>
    <w:rsid w:val="00220981"/>
    <w:rsid w:val="00224F83"/>
    <w:rsid w:val="002275E7"/>
    <w:rsid w:val="00227E30"/>
    <w:rsid w:val="00233756"/>
    <w:rsid w:val="00233DC7"/>
    <w:rsid w:val="00236112"/>
    <w:rsid w:val="002374D2"/>
    <w:rsid w:val="00240296"/>
    <w:rsid w:val="00241FC7"/>
    <w:rsid w:val="002428C6"/>
    <w:rsid w:val="00242C68"/>
    <w:rsid w:val="00243818"/>
    <w:rsid w:val="002448A1"/>
    <w:rsid w:val="00244BB5"/>
    <w:rsid w:val="00245C0C"/>
    <w:rsid w:val="0024613A"/>
    <w:rsid w:val="00246ECB"/>
    <w:rsid w:val="00247C7A"/>
    <w:rsid w:val="002525C9"/>
    <w:rsid w:val="0025428A"/>
    <w:rsid w:val="00254AEA"/>
    <w:rsid w:val="0025564D"/>
    <w:rsid w:val="0025708F"/>
    <w:rsid w:val="00261862"/>
    <w:rsid w:val="002630B9"/>
    <w:rsid w:val="00263740"/>
    <w:rsid w:val="002638EA"/>
    <w:rsid w:val="0026514D"/>
    <w:rsid w:val="00265204"/>
    <w:rsid w:val="00265F8D"/>
    <w:rsid w:val="00270998"/>
    <w:rsid w:val="00271786"/>
    <w:rsid w:val="002718F9"/>
    <w:rsid w:val="0027293E"/>
    <w:rsid w:val="00272E6B"/>
    <w:rsid w:val="00273A2A"/>
    <w:rsid w:val="00273B1A"/>
    <w:rsid w:val="002807EE"/>
    <w:rsid w:val="00281A4B"/>
    <w:rsid w:val="0028309D"/>
    <w:rsid w:val="00283BDE"/>
    <w:rsid w:val="002857B2"/>
    <w:rsid w:val="00286043"/>
    <w:rsid w:val="00286749"/>
    <w:rsid w:val="00286828"/>
    <w:rsid w:val="00286946"/>
    <w:rsid w:val="00287486"/>
    <w:rsid w:val="002877DC"/>
    <w:rsid w:val="00291539"/>
    <w:rsid w:val="00296225"/>
    <w:rsid w:val="00297106"/>
    <w:rsid w:val="002A1B79"/>
    <w:rsid w:val="002A3441"/>
    <w:rsid w:val="002A4019"/>
    <w:rsid w:val="002A65D3"/>
    <w:rsid w:val="002A6845"/>
    <w:rsid w:val="002A6C01"/>
    <w:rsid w:val="002B01C9"/>
    <w:rsid w:val="002B0CA4"/>
    <w:rsid w:val="002B0FF2"/>
    <w:rsid w:val="002B1D34"/>
    <w:rsid w:val="002B2E5B"/>
    <w:rsid w:val="002B33C1"/>
    <w:rsid w:val="002B357F"/>
    <w:rsid w:val="002B3A21"/>
    <w:rsid w:val="002B3F68"/>
    <w:rsid w:val="002C1D50"/>
    <w:rsid w:val="002C2187"/>
    <w:rsid w:val="002C34D7"/>
    <w:rsid w:val="002C45B5"/>
    <w:rsid w:val="002C7508"/>
    <w:rsid w:val="002C76E5"/>
    <w:rsid w:val="002D195B"/>
    <w:rsid w:val="002D1D32"/>
    <w:rsid w:val="002D41F0"/>
    <w:rsid w:val="002D4BB7"/>
    <w:rsid w:val="002E19A4"/>
    <w:rsid w:val="002E2BA2"/>
    <w:rsid w:val="002E396C"/>
    <w:rsid w:val="002E3F29"/>
    <w:rsid w:val="002E4832"/>
    <w:rsid w:val="002E5154"/>
    <w:rsid w:val="002E5E0C"/>
    <w:rsid w:val="002E5EAB"/>
    <w:rsid w:val="002F1B93"/>
    <w:rsid w:val="002F2DCF"/>
    <w:rsid w:val="002F2E53"/>
    <w:rsid w:val="002F3B21"/>
    <w:rsid w:val="002F402C"/>
    <w:rsid w:val="002F40C3"/>
    <w:rsid w:val="002F5995"/>
    <w:rsid w:val="002F6DE7"/>
    <w:rsid w:val="002F7620"/>
    <w:rsid w:val="003007B3"/>
    <w:rsid w:val="00300AC3"/>
    <w:rsid w:val="00300CEB"/>
    <w:rsid w:val="00303436"/>
    <w:rsid w:val="003037F9"/>
    <w:rsid w:val="003039BC"/>
    <w:rsid w:val="00304B1F"/>
    <w:rsid w:val="00305D68"/>
    <w:rsid w:val="0031100C"/>
    <w:rsid w:val="0031193E"/>
    <w:rsid w:val="00311B50"/>
    <w:rsid w:val="0031217B"/>
    <w:rsid w:val="00312BD6"/>
    <w:rsid w:val="00315562"/>
    <w:rsid w:val="00317F99"/>
    <w:rsid w:val="00320748"/>
    <w:rsid w:val="0032112B"/>
    <w:rsid w:val="0032120E"/>
    <w:rsid w:val="003231F3"/>
    <w:rsid w:val="00323BC7"/>
    <w:rsid w:val="00323C82"/>
    <w:rsid w:val="00325C1A"/>
    <w:rsid w:val="0032797D"/>
    <w:rsid w:val="00330539"/>
    <w:rsid w:val="003336FD"/>
    <w:rsid w:val="00334E4D"/>
    <w:rsid w:val="00336816"/>
    <w:rsid w:val="0034010A"/>
    <w:rsid w:val="003432B9"/>
    <w:rsid w:val="0034381E"/>
    <w:rsid w:val="00347B51"/>
    <w:rsid w:val="00350A73"/>
    <w:rsid w:val="00350ED7"/>
    <w:rsid w:val="00351BC5"/>
    <w:rsid w:val="00353A57"/>
    <w:rsid w:val="00355E94"/>
    <w:rsid w:val="00355EB9"/>
    <w:rsid w:val="00360DA4"/>
    <w:rsid w:val="0036189E"/>
    <w:rsid w:val="00361D87"/>
    <w:rsid w:val="003657B2"/>
    <w:rsid w:val="00367CE2"/>
    <w:rsid w:val="00367F8B"/>
    <w:rsid w:val="00373052"/>
    <w:rsid w:val="0037401D"/>
    <w:rsid w:val="00375330"/>
    <w:rsid w:val="0037536B"/>
    <w:rsid w:val="00375716"/>
    <w:rsid w:val="00377DD6"/>
    <w:rsid w:val="003800DC"/>
    <w:rsid w:val="00380BD0"/>
    <w:rsid w:val="00381D3E"/>
    <w:rsid w:val="00382057"/>
    <w:rsid w:val="00383E98"/>
    <w:rsid w:val="00384F6A"/>
    <w:rsid w:val="003900E1"/>
    <w:rsid w:val="00390685"/>
    <w:rsid w:val="00391A1E"/>
    <w:rsid w:val="00392EBF"/>
    <w:rsid w:val="00393F72"/>
    <w:rsid w:val="00394B3A"/>
    <w:rsid w:val="00395C5C"/>
    <w:rsid w:val="003A113F"/>
    <w:rsid w:val="003A20F4"/>
    <w:rsid w:val="003A26CD"/>
    <w:rsid w:val="003A2DAE"/>
    <w:rsid w:val="003A3DD1"/>
    <w:rsid w:val="003A492C"/>
    <w:rsid w:val="003A5389"/>
    <w:rsid w:val="003A5CC5"/>
    <w:rsid w:val="003B18C6"/>
    <w:rsid w:val="003B19E5"/>
    <w:rsid w:val="003B27C8"/>
    <w:rsid w:val="003B370D"/>
    <w:rsid w:val="003B5BDC"/>
    <w:rsid w:val="003B74FF"/>
    <w:rsid w:val="003B7A83"/>
    <w:rsid w:val="003B7FB5"/>
    <w:rsid w:val="003C18E5"/>
    <w:rsid w:val="003C2C84"/>
    <w:rsid w:val="003C2DE7"/>
    <w:rsid w:val="003C5473"/>
    <w:rsid w:val="003D107D"/>
    <w:rsid w:val="003D11F4"/>
    <w:rsid w:val="003D6676"/>
    <w:rsid w:val="003D6E9F"/>
    <w:rsid w:val="003D79BE"/>
    <w:rsid w:val="003E0CC2"/>
    <w:rsid w:val="003E0DA2"/>
    <w:rsid w:val="003E326B"/>
    <w:rsid w:val="003E3A5A"/>
    <w:rsid w:val="003E4B65"/>
    <w:rsid w:val="003E50DA"/>
    <w:rsid w:val="003E539B"/>
    <w:rsid w:val="003E549B"/>
    <w:rsid w:val="003F036D"/>
    <w:rsid w:val="003F47F7"/>
    <w:rsid w:val="003F571D"/>
    <w:rsid w:val="003F59FE"/>
    <w:rsid w:val="003F5A82"/>
    <w:rsid w:val="003F614F"/>
    <w:rsid w:val="003F62AD"/>
    <w:rsid w:val="003F6EA8"/>
    <w:rsid w:val="003F7855"/>
    <w:rsid w:val="004008BD"/>
    <w:rsid w:val="00400928"/>
    <w:rsid w:val="00400FD8"/>
    <w:rsid w:val="004018A1"/>
    <w:rsid w:val="004027E8"/>
    <w:rsid w:val="00402BDB"/>
    <w:rsid w:val="00404220"/>
    <w:rsid w:val="004048C0"/>
    <w:rsid w:val="00405B1E"/>
    <w:rsid w:val="00405C36"/>
    <w:rsid w:val="00410D98"/>
    <w:rsid w:val="00411A58"/>
    <w:rsid w:val="00412145"/>
    <w:rsid w:val="00414B69"/>
    <w:rsid w:val="00415B4F"/>
    <w:rsid w:val="00417649"/>
    <w:rsid w:val="004221CE"/>
    <w:rsid w:val="004221ED"/>
    <w:rsid w:val="00424227"/>
    <w:rsid w:val="004249BF"/>
    <w:rsid w:val="00434954"/>
    <w:rsid w:val="00435170"/>
    <w:rsid w:val="0043603E"/>
    <w:rsid w:val="00437251"/>
    <w:rsid w:val="00437531"/>
    <w:rsid w:val="004407CD"/>
    <w:rsid w:val="004440F5"/>
    <w:rsid w:val="00444B86"/>
    <w:rsid w:val="0044582D"/>
    <w:rsid w:val="00446AFD"/>
    <w:rsid w:val="00452BB8"/>
    <w:rsid w:val="004530FD"/>
    <w:rsid w:val="00455694"/>
    <w:rsid w:val="00457856"/>
    <w:rsid w:val="0046005C"/>
    <w:rsid w:val="004604A8"/>
    <w:rsid w:val="00461344"/>
    <w:rsid w:val="00463005"/>
    <w:rsid w:val="00463662"/>
    <w:rsid w:val="0046559D"/>
    <w:rsid w:val="00466946"/>
    <w:rsid w:val="004706BC"/>
    <w:rsid w:val="004709E4"/>
    <w:rsid w:val="00475CAE"/>
    <w:rsid w:val="00476728"/>
    <w:rsid w:val="00477146"/>
    <w:rsid w:val="0047729D"/>
    <w:rsid w:val="00477889"/>
    <w:rsid w:val="0048187C"/>
    <w:rsid w:val="004818B8"/>
    <w:rsid w:val="00483757"/>
    <w:rsid w:val="00486EA1"/>
    <w:rsid w:val="00487280"/>
    <w:rsid w:val="00487937"/>
    <w:rsid w:val="004910A6"/>
    <w:rsid w:val="00491F42"/>
    <w:rsid w:val="00492A88"/>
    <w:rsid w:val="0049353F"/>
    <w:rsid w:val="00495AEA"/>
    <w:rsid w:val="00497A0F"/>
    <w:rsid w:val="00497FAB"/>
    <w:rsid w:val="004A0C33"/>
    <w:rsid w:val="004A1392"/>
    <w:rsid w:val="004A32E0"/>
    <w:rsid w:val="004A3CCD"/>
    <w:rsid w:val="004A6B02"/>
    <w:rsid w:val="004A6F63"/>
    <w:rsid w:val="004A702B"/>
    <w:rsid w:val="004A7925"/>
    <w:rsid w:val="004B0E76"/>
    <w:rsid w:val="004B1D1F"/>
    <w:rsid w:val="004B2093"/>
    <w:rsid w:val="004B398A"/>
    <w:rsid w:val="004B5736"/>
    <w:rsid w:val="004B5AAC"/>
    <w:rsid w:val="004B6248"/>
    <w:rsid w:val="004B702F"/>
    <w:rsid w:val="004B7784"/>
    <w:rsid w:val="004B7F3B"/>
    <w:rsid w:val="004C0325"/>
    <w:rsid w:val="004C09E8"/>
    <w:rsid w:val="004C4058"/>
    <w:rsid w:val="004C4604"/>
    <w:rsid w:val="004C4C65"/>
    <w:rsid w:val="004C69A1"/>
    <w:rsid w:val="004C715C"/>
    <w:rsid w:val="004C76AC"/>
    <w:rsid w:val="004D0C4D"/>
    <w:rsid w:val="004D2927"/>
    <w:rsid w:val="004D38FB"/>
    <w:rsid w:val="004D4C1D"/>
    <w:rsid w:val="004D61EE"/>
    <w:rsid w:val="004E02DC"/>
    <w:rsid w:val="004E104B"/>
    <w:rsid w:val="004E2C29"/>
    <w:rsid w:val="004E300F"/>
    <w:rsid w:val="004E3977"/>
    <w:rsid w:val="004E4E4A"/>
    <w:rsid w:val="004E52C9"/>
    <w:rsid w:val="004E65D1"/>
    <w:rsid w:val="004E6957"/>
    <w:rsid w:val="004E738D"/>
    <w:rsid w:val="004F09E9"/>
    <w:rsid w:val="004F1A28"/>
    <w:rsid w:val="004F3EA7"/>
    <w:rsid w:val="004F443A"/>
    <w:rsid w:val="004F5282"/>
    <w:rsid w:val="004F5EF1"/>
    <w:rsid w:val="004F6639"/>
    <w:rsid w:val="004F67F1"/>
    <w:rsid w:val="004F69CF"/>
    <w:rsid w:val="004F6BB4"/>
    <w:rsid w:val="004F7276"/>
    <w:rsid w:val="00500305"/>
    <w:rsid w:val="005009CF"/>
    <w:rsid w:val="00501072"/>
    <w:rsid w:val="00503D85"/>
    <w:rsid w:val="005043EB"/>
    <w:rsid w:val="00505ADD"/>
    <w:rsid w:val="005069C9"/>
    <w:rsid w:val="00506D3E"/>
    <w:rsid w:val="00511B50"/>
    <w:rsid w:val="005133FD"/>
    <w:rsid w:val="00513924"/>
    <w:rsid w:val="00513BD0"/>
    <w:rsid w:val="00514E19"/>
    <w:rsid w:val="00515B67"/>
    <w:rsid w:val="0051749F"/>
    <w:rsid w:val="005219A2"/>
    <w:rsid w:val="00521EAC"/>
    <w:rsid w:val="005238FF"/>
    <w:rsid w:val="00523D2E"/>
    <w:rsid w:val="00523D57"/>
    <w:rsid w:val="00524064"/>
    <w:rsid w:val="00526EB4"/>
    <w:rsid w:val="00531A66"/>
    <w:rsid w:val="005339B6"/>
    <w:rsid w:val="00535065"/>
    <w:rsid w:val="00535EE3"/>
    <w:rsid w:val="00536390"/>
    <w:rsid w:val="00540E49"/>
    <w:rsid w:val="00542459"/>
    <w:rsid w:val="00544282"/>
    <w:rsid w:val="00545D1F"/>
    <w:rsid w:val="00546D12"/>
    <w:rsid w:val="0054700B"/>
    <w:rsid w:val="005477EC"/>
    <w:rsid w:val="00550F78"/>
    <w:rsid w:val="00551AEC"/>
    <w:rsid w:val="00551E33"/>
    <w:rsid w:val="0055259D"/>
    <w:rsid w:val="00555C12"/>
    <w:rsid w:val="00555F1B"/>
    <w:rsid w:val="00556063"/>
    <w:rsid w:val="005573EA"/>
    <w:rsid w:val="00557C8C"/>
    <w:rsid w:val="00557CFC"/>
    <w:rsid w:val="00557D3D"/>
    <w:rsid w:val="00557D83"/>
    <w:rsid w:val="00560526"/>
    <w:rsid w:val="005605E2"/>
    <w:rsid w:val="0056091A"/>
    <w:rsid w:val="00560BCD"/>
    <w:rsid w:val="00561C82"/>
    <w:rsid w:val="00561E8C"/>
    <w:rsid w:val="00562279"/>
    <w:rsid w:val="00562A81"/>
    <w:rsid w:val="00564C95"/>
    <w:rsid w:val="00565A87"/>
    <w:rsid w:val="00571ECB"/>
    <w:rsid w:val="00572149"/>
    <w:rsid w:val="00572F25"/>
    <w:rsid w:val="00574F54"/>
    <w:rsid w:val="0057594D"/>
    <w:rsid w:val="005765D8"/>
    <w:rsid w:val="00577AF1"/>
    <w:rsid w:val="00577F3E"/>
    <w:rsid w:val="0058303A"/>
    <w:rsid w:val="00583EBB"/>
    <w:rsid w:val="00584E5A"/>
    <w:rsid w:val="00585BCF"/>
    <w:rsid w:val="00586DC3"/>
    <w:rsid w:val="005874BF"/>
    <w:rsid w:val="00592E9D"/>
    <w:rsid w:val="0059360D"/>
    <w:rsid w:val="00593D40"/>
    <w:rsid w:val="005953DB"/>
    <w:rsid w:val="005963CF"/>
    <w:rsid w:val="00596917"/>
    <w:rsid w:val="00596C5E"/>
    <w:rsid w:val="005A19BF"/>
    <w:rsid w:val="005A686A"/>
    <w:rsid w:val="005B0345"/>
    <w:rsid w:val="005B0512"/>
    <w:rsid w:val="005B0811"/>
    <w:rsid w:val="005B1B32"/>
    <w:rsid w:val="005B1BB5"/>
    <w:rsid w:val="005B1DA3"/>
    <w:rsid w:val="005B500E"/>
    <w:rsid w:val="005B53F5"/>
    <w:rsid w:val="005B5BF0"/>
    <w:rsid w:val="005C0D87"/>
    <w:rsid w:val="005C25E7"/>
    <w:rsid w:val="005C32F6"/>
    <w:rsid w:val="005C3519"/>
    <w:rsid w:val="005C5687"/>
    <w:rsid w:val="005C5E1E"/>
    <w:rsid w:val="005C5E64"/>
    <w:rsid w:val="005D18AA"/>
    <w:rsid w:val="005D1F51"/>
    <w:rsid w:val="005D6290"/>
    <w:rsid w:val="005D72CF"/>
    <w:rsid w:val="005D73AA"/>
    <w:rsid w:val="005E68CC"/>
    <w:rsid w:val="005E6E1C"/>
    <w:rsid w:val="005E7CEC"/>
    <w:rsid w:val="005F0419"/>
    <w:rsid w:val="005F066A"/>
    <w:rsid w:val="005F0998"/>
    <w:rsid w:val="005F1B52"/>
    <w:rsid w:val="005F2B22"/>
    <w:rsid w:val="005F2D44"/>
    <w:rsid w:val="005F3A09"/>
    <w:rsid w:val="005F4BC4"/>
    <w:rsid w:val="005F4EA2"/>
    <w:rsid w:val="005F4F1C"/>
    <w:rsid w:val="005F58C2"/>
    <w:rsid w:val="005F6A19"/>
    <w:rsid w:val="00600C3B"/>
    <w:rsid w:val="00600C96"/>
    <w:rsid w:val="00601175"/>
    <w:rsid w:val="00602E98"/>
    <w:rsid w:val="006067EC"/>
    <w:rsid w:val="00606DBD"/>
    <w:rsid w:val="00611CF9"/>
    <w:rsid w:val="006122E7"/>
    <w:rsid w:val="00612F7A"/>
    <w:rsid w:val="0062280C"/>
    <w:rsid w:val="00623614"/>
    <w:rsid w:val="00623A12"/>
    <w:rsid w:val="00625099"/>
    <w:rsid w:val="00627212"/>
    <w:rsid w:val="00627D4F"/>
    <w:rsid w:val="006321C9"/>
    <w:rsid w:val="00633743"/>
    <w:rsid w:val="00634A30"/>
    <w:rsid w:val="0063681F"/>
    <w:rsid w:val="006370A2"/>
    <w:rsid w:val="00640D8F"/>
    <w:rsid w:val="00640DAD"/>
    <w:rsid w:val="00642857"/>
    <w:rsid w:val="00642C69"/>
    <w:rsid w:val="0064403A"/>
    <w:rsid w:val="006440FA"/>
    <w:rsid w:val="006459D3"/>
    <w:rsid w:val="00645CD7"/>
    <w:rsid w:val="00646682"/>
    <w:rsid w:val="00647198"/>
    <w:rsid w:val="00647EFF"/>
    <w:rsid w:val="00647F60"/>
    <w:rsid w:val="00650AE5"/>
    <w:rsid w:val="00650F7E"/>
    <w:rsid w:val="00651AA9"/>
    <w:rsid w:val="006523BA"/>
    <w:rsid w:val="00652A76"/>
    <w:rsid w:val="0065398B"/>
    <w:rsid w:val="00654F2D"/>
    <w:rsid w:val="00656815"/>
    <w:rsid w:val="00657323"/>
    <w:rsid w:val="00657849"/>
    <w:rsid w:val="00660C79"/>
    <w:rsid w:val="006610F4"/>
    <w:rsid w:val="006616C1"/>
    <w:rsid w:val="006641F8"/>
    <w:rsid w:val="006648B9"/>
    <w:rsid w:val="00665E21"/>
    <w:rsid w:val="00666163"/>
    <w:rsid w:val="00667693"/>
    <w:rsid w:val="006700AC"/>
    <w:rsid w:val="00670FE2"/>
    <w:rsid w:val="00672172"/>
    <w:rsid w:val="00673048"/>
    <w:rsid w:val="006732FF"/>
    <w:rsid w:val="00673C08"/>
    <w:rsid w:val="006747CF"/>
    <w:rsid w:val="00674947"/>
    <w:rsid w:val="0067582A"/>
    <w:rsid w:val="00676D7E"/>
    <w:rsid w:val="006804EB"/>
    <w:rsid w:val="00680F29"/>
    <w:rsid w:val="006823FB"/>
    <w:rsid w:val="006833EC"/>
    <w:rsid w:val="00684842"/>
    <w:rsid w:val="00686B5F"/>
    <w:rsid w:val="00686F5B"/>
    <w:rsid w:val="00691610"/>
    <w:rsid w:val="00692F4C"/>
    <w:rsid w:val="00693BD5"/>
    <w:rsid w:val="006952EE"/>
    <w:rsid w:val="0069738E"/>
    <w:rsid w:val="006A04BD"/>
    <w:rsid w:val="006A134A"/>
    <w:rsid w:val="006A1EBA"/>
    <w:rsid w:val="006A2044"/>
    <w:rsid w:val="006A2594"/>
    <w:rsid w:val="006A3446"/>
    <w:rsid w:val="006A3C92"/>
    <w:rsid w:val="006A4805"/>
    <w:rsid w:val="006A4E04"/>
    <w:rsid w:val="006A549F"/>
    <w:rsid w:val="006A54C0"/>
    <w:rsid w:val="006A5669"/>
    <w:rsid w:val="006A57EE"/>
    <w:rsid w:val="006A6ADC"/>
    <w:rsid w:val="006A6D9B"/>
    <w:rsid w:val="006A7B95"/>
    <w:rsid w:val="006B0305"/>
    <w:rsid w:val="006B0AFF"/>
    <w:rsid w:val="006B1ABF"/>
    <w:rsid w:val="006B7392"/>
    <w:rsid w:val="006B7817"/>
    <w:rsid w:val="006C061F"/>
    <w:rsid w:val="006C306B"/>
    <w:rsid w:val="006C437A"/>
    <w:rsid w:val="006C4E71"/>
    <w:rsid w:val="006C539F"/>
    <w:rsid w:val="006C57FC"/>
    <w:rsid w:val="006C5950"/>
    <w:rsid w:val="006C5BFE"/>
    <w:rsid w:val="006C7808"/>
    <w:rsid w:val="006D0401"/>
    <w:rsid w:val="006D1BD1"/>
    <w:rsid w:val="006D2B73"/>
    <w:rsid w:val="006D72EC"/>
    <w:rsid w:val="006E2088"/>
    <w:rsid w:val="006E349F"/>
    <w:rsid w:val="006E6B8A"/>
    <w:rsid w:val="006E7B0E"/>
    <w:rsid w:val="006E7BD7"/>
    <w:rsid w:val="006E7D59"/>
    <w:rsid w:val="006E7DE9"/>
    <w:rsid w:val="006F005D"/>
    <w:rsid w:val="006F1DC2"/>
    <w:rsid w:val="006F31C9"/>
    <w:rsid w:val="006F38C0"/>
    <w:rsid w:val="006F4E74"/>
    <w:rsid w:val="006F5257"/>
    <w:rsid w:val="006F546A"/>
    <w:rsid w:val="006F6CF3"/>
    <w:rsid w:val="006F7860"/>
    <w:rsid w:val="006F7A3E"/>
    <w:rsid w:val="00702FFE"/>
    <w:rsid w:val="007034B4"/>
    <w:rsid w:val="0070370F"/>
    <w:rsid w:val="0070492D"/>
    <w:rsid w:val="00704DB5"/>
    <w:rsid w:val="00706919"/>
    <w:rsid w:val="00706E3E"/>
    <w:rsid w:val="00707DA0"/>
    <w:rsid w:val="0071233F"/>
    <w:rsid w:val="0071402B"/>
    <w:rsid w:val="00714B60"/>
    <w:rsid w:val="00715A73"/>
    <w:rsid w:val="00716700"/>
    <w:rsid w:val="00716890"/>
    <w:rsid w:val="00716F10"/>
    <w:rsid w:val="007179D4"/>
    <w:rsid w:val="00717C11"/>
    <w:rsid w:val="0072059C"/>
    <w:rsid w:val="0072148B"/>
    <w:rsid w:val="007227C3"/>
    <w:rsid w:val="00722A28"/>
    <w:rsid w:val="00726981"/>
    <w:rsid w:val="00727A7A"/>
    <w:rsid w:val="00727D03"/>
    <w:rsid w:val="00727EE1"/>
    <w:rsid w:val="00730338"/>
    <w:rsid w:val="007308FB"/>
    <w:rsid w:val="007311F7"/>
    <w:rsid w:val="00731AD7"/>
    <w:rsid w:val="0073298C"/>
    <w:rsid w:val="007335E5"/>
    <w:rsid w:val="00733D56"/>
    <w:rsid w:val="00734436"/>
    <w:rsid w:val="00736A8A"/>
    <w:rsid w:val="007416D0"/>
    <w:rsid w:val="00741A51"/>
    <w:rsid w:val="0074331F"/>
    <w:rsid w:val="00743F20"/>
    <w:rsid w:val="0074459A"/>
    <w:rsid w:val="00744B69"/>
    <w:rsid w:val="0074528A"/>
    <w:rsid w:val="00746550"/>
    <w:rsid w:val="007465A8"/>
    <w:rsid w:val="00750856"/>
    <w:rsid w:val="0075725B"/>
    <w:rsid w:val="007629BC"/>
    <w:rsid w:val="0076377B"/>
    <w:rsid w:val="007644AF"/>
    <w:rsid w:val="00764EB3"/>
    <w:rsid w:val="007664A4"/>
    <w:rsid w:val="00766F1B"/>
    <w:rsid w:val="0076713E"/>
    <w:rsid w:val="00767E24"/>
    <w:rsid w:val="00771A5B"/>
    <w:rsid w:val="00771A6B"/>
    <w:rsid w:val="007721C4"/>
    <w:rsid w:val="00772968"/>
    <w:rsid w:val="00777C17"/>
    <w:rsid w:val="007811B7"/>
    <w:rsid w:val="00781B61"/>
    <w:rsid w:val="00781F71"/>
    <w:rsid w:val="007835D0"/>
    <w:rsid w:val="007857D8"/>
    <w:rsid w:val="007907F2"/>
    <w:rsid w:val="007908BC"/>
    <w:rsid w:val="00791293"/>
    <w:rsid w:val="00791B8D"/>
    <w:rsid w:val="00793188"/>
    <w:rsid w:val="00793FB5"/>
    <w:rsid w:val="00794430"/>
    <w:rsid w:val="007946CB"/>
    <w:rsid w:val="00796A0E"/>
    <w:rsid w:val="00797167"/>
    <w:rsid w:val="007A0449"/>
    <w:rsid w:val="007A1228"/>
    <w:rsid w:val="007A2095"/>
    <w:rsid w:val="007A2C4A"/>
    <w:rsid w:val="007A3682"/>
    <w:rsid w:val="007A47D8"/>
    <w:rsid w:val="007A4A57"/>
    <w:rsid w:val="007A4FB0"/>
    <w:rsid w:val="007A691D"/>
    <w:rsid w:val="007A69C5"/>
    <w:rsid w:val="007A703D"/>
    <w:rsid w:val="007A7C5C"/>
    <w:rsid w:val="007B71F4"/>
    <w:rsid w:val="007C005E"/>
    <w:rsid w:val="007C1C2F"/>
    <w:rsid w:val="007C3B3F"/>
    <w:rsid w:val="007C3F4B"/>
    <w:rsid w:val="007C4765"/>
    <w:rsid w:val="007C4982"/>
    <w:rsid w:val="007C755E"/>
    <w:rsid w:val="007D1581"/>
    <w:rsid w:val="007D2224"/>
    <w:rsid w:val="007D5660"/>
    <w:rsid w:val="007D6128"/>
    <w:rsid w:val="007D6BB4"/>
    <w:rsid w:val="007D6ED7"/>
    <w:rsid w:val="007D6F06"/>
    <w:rsid w:val="007D727A"/>
    <w:rsid w:val="007D75B5"/>
    <w:rsid w:val="007D7B64"/>
    <w:rsid w:val="007E093E"/>
    <w:rsid w:val="007E0E9D"/>
    <w:rsid w:val="007E2809"/>
    <w:rsid w:val="007E46CD"/>
    <w:rsid w:val="007E5F61"/>
    <w:rsid w:val="007F2DC9"/>
    <w:rsid w:val="007F2E74"/>
    <w:rsid w:val="007F32DE"/>
    <w:rsid w:val="007F33E9"/>
    <w:rsid w:val="007F3AB1"/>
    <w:rsid w:val="007F5C26"/>
    <w:rsid w:val="007F7A14"/>
    <w:rsid w:val="007F7D65"/>
    <w:rsid w:val="0080050B"/>
    <w:rsid w:val="008022A4"/>
    <w:rsid w:val="008030C8"/>
    <w:rsid w:val="0080358B"/>
    <w:rsid w:val="008044FE"/>
    <w:rsid w:val="00804CC3"/>
    <w:rsid w:val="00805830"/>
    <w:rsid w:val="008079D2"/>
    <w:rsid w:val="00811208"/>
    <w:rsid w:val="00811669"/>
    <w:rsid w:val="00812EE8"/>
    <w:rsid w:val="00812F85"/>
    <w:rsid w:val="008131D9"/>
    <w:rsid w:val="0081342F"/>
    <w:rsid w:val="00813D63"/>
    <w:rsid w:val="00816E9F"/>
    <w:rsid w:val="00816F01"/>
    <w:rsid w:val="0081730B"/>
    <w:rsid w:val="00820A50"/>
    <w:rsid w:val="00821EF8"/>
    <w:rsid w:val="0082253B"/>
    <w:rsid w:val="0082348D"/>
    <w:rsid w:val="00824C89"/>
    <w:rsid w:val="00824F76"/>
    <w:rsid w:val="00826B72"/>
    <w:rsid w:val="00826E11"/>
    <w:rsid w:val="00832B1A"/>
    <w:rsid w:val="00833D19"/>
    <w:rsid w:val="008341AF"/>
    <w:rsid w:val="0083621F"/>
    <w:rsid w:val="00836B67"/>
    <w:rsid w:val="00836EC0"/>
    <w:rsid w:val="00842AB8"/>
    <w:rsid w:val="00843E6A"/>
    <w:rsid w:val="00844B27"/>
    <w:rsid w:val="00845368"/>
    <w:rsid w:val="008460B1"/>
    <w:rsid w:val="0084643E"/>
    <w:rsid w:val="00846A7B"/>
    <w:rsid w:val="00847F24"/>
    <w:rsid w:val="00850DDC"/>
    <w:rsid w:val="008532BE"/>
    <w:rsid w:val="0085345D"/>
    <w:rsid w:val="0085493F"/>
    <w:rsid w:val="00854D3F"/>
    <w:rsid w:val="00855AB7"/>
    <w:rsid w:val="00855B94"/>
    <w:rsid w:val="00856A52"/>
    <w:rsid w:val="00857357"/>
    <w:rsid w:val="0085736C"/>
    <w:rsid w:val="00857B44"/>
    <w:rsid w:val="00860AF0"/>
    <w:rsid w:val="00860C64"/>
    <w:rsid w:val="00860FFA"/>
    <w:rsid w:val="00862401"/>
    <w:rsid w:val="00862AD5"/>
    <w:rsid w:val="00866921"/>
    <w:rsid w:val="00867879"/>
    <w:rsid w:val="00872323"/>
    <w:rsid w:val="00872602"/>
    <w:rsid w:val="008730BA"/>
    <w:rsid w:val="0087348F"/>
    <w:rsid w:val="00876B3F"/>
    <w:rsid w:val="00876EE8"/>
    <w:rsid w:val="008779F0"/>
    <w:rsid w:val="00882337"/>
    <w:rsid w:val="00882FC9"/>
    <w:rsid w:val="008848AA"/>
    <w:rsid w:val="00884D0C"/>
    <w:rsid w:val="00885A35"/>
    <w:rsid w:val="00887EE4"/>
    <w:rsid w:val="00891504"/>
    <w:rsid w:val="00891F53"/>
    <w:rsid w:val="00893A99"/>
    <w:rsid w:val="00894C35"/>
    <w:rsid w:val="00894D17"/>
    <w:rsid w:val="008962BB"/>
    <w:rsid w:val="0089649E"/>
    <w:rsid w:val="008977CB"/>
    <w:rsid w:val="00897DCF"/>
    <w:rsid w:val="008A0445"/>
    <w:rsid w:val="008A086B"/>
    <w:rsid w:val="008A0EB1"/>
    <w:rsid w:val="008A1336"/>
    <w:rsid w:val="008A2235"/>
    <w:rsid w:val="008A691A"/>
    <w:rsid w:val="008A78D7"/>
    <w:rsid w:val="008B01BC"/>
    <w:rsid w:val="008B1117"/>
    <w:rsid w:val="008B191A"/>
    <w:rsid w:val="008B1AF0"/>
    <w:rsid w:val="008B2D5A"/>
    <w:rsid w:val="008B553F"/>
    <w:rsid w:val="008C317E"/>
    <w:rsid w:val="008C3320"/>
    <w:rsid w:val="008C4423"/>
    <w:rsid w:val="008C4B52"/>
    <w:rsid w:val="008C5083"/>
    <w:rsid w:val="008C6142"/>
    <w:rsid w:val="008C741E"/>
    <w:rsid w:val="008C7546"/>
    <w:rsid w:val="008D228D"/>
    <w:rsid w:val="008D2686"/>
    <w:rsid w:val="008D2D3A"/>
    <w:rsid w:val="008D3F17"/>
    <w:rsid w:val="008D58F4"/>
    <w:rsid w:val="008D61F6"/>
    <w:rsid w:val="008E2811"/>
    <w:rsid w:val="008E39EF"/>
    <w:rsid w:val="008E3C70"/>
    <w:rsid w:val="008E5A49"/>
    <w:rsid w:val="008E785E"/>
    <w:rsid w:val="008F0526"/>
    <w:rsid w:val="008F06EB"/>
    <w:rsid w:val="008F22D3"/>
    <w:rsid w:val="008F4341"/>
    <w:rsid w:val="008F666E"/>
    <w:rsid w:val="008F69D8"/>
    <w:rsid w:val="008F7378"/>
    <w:rsid w:val="0090324D"/>
    <w:rsid w:val="009036E8"/>
    <w:rsid w:val="00903831"/>
    <w:rsid w:val="00904222"/>
    <w:rsid w:val="00904328"/>
    <w:rsid w:val="00904351"/>
    <w:rsid w:val="00904A60"/>
    <w:rsid w:val="00905420"/>
    <w:rsid w:val="0090561C"/>
    <w:rsid w:val="009057AD"/>
    <w:rsid w:val="0090584E"/>
    <w:rsid w:val="00907666"/>
    <w:rsid w:val="009078D4"/>
    <w:rsid w:val="0091069F"/>
    <w:rsid w:val="00911A4E"/>
    <w:rsid w:val="00914C4A"/>
    <w:rsid w:val="00916B06"/>
    <w:rsid w:val="00916DB6"/>
    <w:rsid w:val="0092092E"/>
    <w:rsid w:val="0092289F"/>
    <w:rsid w:val="00923223"/>
    <w:rsid w:val="00924295"/>
    <w:rsid w:val="00925D39"/>
    <w:rsid w:val="00925FFF"/>
    <w:rsid w:val="0093083B"/>
    <w:rsid w:val="00931483"/>
    <w:rsid w:val="0093332C"/>
    <w:rsid w:val="0093540E"/>
    <w:rsid w:val="00935825"/>
    <w:rsid w:val="00935C35"/>
    <w:rsid w:val="009363F5"/>
    <w:rsid w:val="00936FC9"/>
    <w:rsid w:val="00940252"/>
    <w:rsid w:val="0094048C"/>
    <w:rsid w:val="00941182"/>
    <w:rsid w:val="009439E7"/>
    <w:rsid w:val="00944EEC"/>
    <w:rsid w:val="00945C07"/>
    <w:rsid w:val="009501E9"/>
    <w:rsid w:val="009503CF"/>
    <w:rsid w:val="009535D3"/>
    <w:rsid w:val="009543A7"/>
    <w:rsid w:val="009548D4"/>
    <w:rsid w:val="00954BD8"/>
    <w:rsid w:val="00956C66"/>
    <w:rsid w:val="00956DB1"/>
    <w:rsid w:val="00957AC4"/>
    <w:rsid w:val="00960A5C"/>
    <w:rsid w:val="009618BA"/>
    <w:rsid w:val="00961D95"/>
    <w:rsid w:val="0096681D"/>
    <w:rsid w:val="00966BA1"/>
    <w:rsid w:val="009670AB"/>
    <w:rsid w:val="0097061B"/>
    <w:rsid w:val="00971DD9"/>
    <w:rsid w:val="00973254"/>
    <w:rsid w:val="009749E5"/>
    <w:rsid w:val="009767C0"/>
    <w:rsid w:val="00977ED2"/>
    <w:rsid w:val="00982BD4"/>
    <w:rsid w:val="00983776"/>
    <w:rsid w:val="00984114"/>
    <w:rsid w:val="0098488B"/>
    <w:rsid w:val="00984CF8"/>
    <w:rsid w:val="00986BAD"/>
    <w:rsid w:val="00986EB3"/>
    <w:rsid w:val="0098723D"/>
    <w:rsid w:val="009872D7"/>
    <w:rsid w:val="00990FB8"/>
    <w:rsid w:val="009922A5"/>
    <w:rsid w:val="00993A3D"/>
    <w:rsid w:val="00994913"/>
    <w:rsid w:val="00995412"/>
    <w:rsid w:val="0099647C"/>
    <w:rsid w:val="0099703D"/>
    <w:rsid w:val="009978F2"/>
    <w:rsid w:val="009A02CA"/>
    <w:rsid w:val="009A10B5"/>
    <w:rsid w:val="009A1343"/>
    <w:rsid w:val="009A1808"/>
    <w:rsid w:val="009A1C02"/>
    <w:rsid w:val="009A3F9C"/>
    <w:rsid w:val="009A4343"/>
    <w:rsid w:val="009A4F37"/>
    <w:rsid w:val="009A506E"/>
    <w:rsid w:val="009A53F1"/>
    <w:rsid w:val="009A6050"/>
    <w:rsid w:val="009A7303"/>
    <w:rsid w:val="009A7C5E"/>
    <w:rsid w:val="009B0610"/>
    <w:rsid w:val="009B2931"/>
    <w:rsid w:val="009B3782"/>
    <w:rsid w:val="009B397A"/>
    <w:rsid w:val="009B5AFA"/>
    <w:rsid w:val="009B5D8C"/>
    <w:rsid w:val="009B7392"/>
    <w:rsid w:val="009B7413"/>
    <w:rsid w:val="009C045A"/>
    <w:rsid w:val="009C089B"/>
    <w:rsid w:val="009C1360"/>
    <w:rsid w:val="009C468C"/>
    <w:rsid w:val="009C7655"/>
    <w:rsid w:val="009D028B"/>
    <w:rsid w:val="009D0678"/>
    <w:rsid w:val="009D23E2"/>
    <w:rsid w:val="009D3710"/>
    <w:rsid w:val="009D4984"/>
    <w:rsid w:val="009D50D6"/>
    <w:rsid w:val="009E0BE2"/>
    <w:rsid w:val="009E17DC"/>
    <w:rsid w:val="009E5391"/>
    <w:rsid w:val="009E5535"/>
    <w:rsid w:val="009E5653"/>
    <w:rsid w:val="009E5C01"/>
    <w:rsid w:val="009E6C64"/>
    <w:rsid w:val="009E7084"/>
    <w:rsid w:val="009F28B0"/>
    <w:rsid w:val="009F337F"/>
    <w:rsid w:val="009F3713"/>
    <w:rsid w:val="009F3DFC"/>
    <w:rsid w:val="009F49AB"/>
    <w:rsid w:val="009F6BD7"/>
    <w:rsid w:val="009F6C08"/>
    <w:rsid w:val="009F7AB2"/>
    <w:rsid w:val="009F7E24"/>
    <w:rsid w:val="009F7E55"/>
    <w:rsid w:val="00A0209A"/>
    <w:rsid w:val="00A022E1"/>
    <w:rsid w:val="00A0488D"/>
    <w:rsid w:val="00A05BFF"/>
    <w:rsid w:val="00A06064"/>
    <w:rsid w:val="00A06258"/>
    <w:rsid w:val="00A06388"/>
    <w:rsid w:val="00A1097E"/>
    <w:rsid w:val="00A12ADB"/>
    <w:rsid w:val="00A158DA"/>
    <w:rsid w:val="00A1690D"/>
    <w:rsid w:val="00A16B08"/>
    <w:rsid w:val="00A17852"/>
    <w:rsid w:val="00A2058C"/>
    <w:rsid w:val="00A208E1"/>
    <w:rsid w:val="00A24488"/>
    <w:rsid w:val="00A24916"/>
    <w:rsid w:val="00A2575C"/>
    <w:rsid w:val="00A26490"/>
    <w:rsid w:val="00A26E8B"/>
    <w:rsid w:val="00A2724B"/>
    <w:rsid w:val="00A27831"/>
    <w:rsid w:val="00A27B17"/>
    <w:rsid w:val="00A304EF"/>
    <w:rsid w:val="00A3062D"/>
    <w:rsid w:val="00A31074"/>
    <w:rsid w:val="00A32442"/>
    <w:rsid w:val="00A328FB"/>
    <w:rsid w:val="00A3379C"/>
    <w:rsid w:val="00A33EEF"/>
    <w:rsid w:val="00A341FA"/>
    <w:rsid w:val="00A35342"/>
    <w:rsid w:val="00A40C4E"/>
    <w:rsid w:val="00A41CC4"/>
    <w:rsid w:val="00A44A46"/>
    <w:rsid w:val="00A46F3F"/>
    <w:rsid w:val="00A47E98"/>
    <w:rsid w:val="00A520A4"/>
    <w:rsid w:val="00A54CDA"/>
    <w:rsid w:val="00A55160"/>
    <w:rsid w:val="00A577F4"/>
    <w:rsid w:val="00A604A6"/>
    <w:rsid w:val="00A6161D"/>
    <w:rsid w:val="00A623B2"/>
    <w:rsid w:val="00A633ED"/>
    <w:rsid w:val="00A63892"/>
    <w:rsid w:val="00A643F8"/>
    <w:rsid w:val="00A649B7"/>
    <w:rsid w:val="00A6674F"/>
    <w:rsid w:val="00A66E0F"/>
    <w:rsid w:val="00A72025"/>
    <w:rsid w:val="00A7418D"/>
    <w:rsid w:val="00A74C61"/>
    <w:rsid w:val="00A74F74"/>
    <w:rsid w:val="00A75922"/>
    <w:rsid w:val="00A76EA6"/>
    <w:rsid w:val="00A8069B"/>
    <w:rsid w:val="00A81DB1"/>
    <w:rsid w:val="00A85F72"/>
    <w:rsid w:val="00A869B3"/>
    <w:rsid w:val="00A86EA7"/>
    <w:rsid w:val="00A875A3"/>
    <w:rsid w:val="00A87D4F"/>
    <w:rsid w:val="00A9038E"/>
    <w:rsid w:val="00A90BED"/>
    <w:rsid w:val="00A90EA6"/>
    <w:rsid w:val="00A93EEB"/>
    <w:rsid w:val="00A94198"/>
    <w:rsid w:val="00A9582D"/>
    <w:rsid w:val="00AA095B"/>
    <w:rsid w:val="00AA4122"/>
    <w:rsid w:val="00AA576A"/>
    <w:rsid w:val="00AA614D"/>
    <w:rsid w:val="00AA64B8"/>
    <w:rsid w:val="00AA70EE"/>
    <w:rsid w:val="00AB2F03"/>
    <w:rsid w:val="00AB5A1C"/>
    <w:rsid w:val="00AC2C28"/>
    <w:rsid w:val="00AC33F2"/>
    <w:rsid w:val="00AC46A7"/>
    <w:rsid w:val="00AC75F2"/>
    <w:rsid w:val="00AD0C50"/>
    <w:rsid w:val="00AD2245"/>
    <w:rsid w:val="00AD3022"/>
    <w:rsid w:val="00AD36D0"/>
    <w:rsid w:val="00AD4133"/>
    <w:rsid w:val="00AD480C"/>
    <w:rsid w:val="00AD4D6E"/>
    <w:rsid w:val="00AD616A"/>
    <w:rsid w:val="00AE06A9"/>
    <w:rsid w:val="00AE22DB"/>
    <w:rsid w:val="00AE2DEB"/>
    <w:rsid w:val="00AE2F1C"/>
    <w:rsid w:val="00AE40EF"/>
    <w:rsid w:val="00AE53EB"/>
    <w:rsid w:val="00AE6512"/>
    <w:rsid w:val="00AE6F6E"/>
    <w:rsid w:val="00AE720A"/>
    <w:rsid w:val="00AF0A96"/>
    <w:rsid w:val="00AF12D4"/>
    <w:rsid w:val="00AF1383"/>
    <w:rsid w:val="00AF3DC8"/>
    <w:rsid w:val="00AF4093"/>
    <w:rsid w:val="00AF56CB"/>
    <w:rsid w:val="00AF5F6E"/>
    <w:rsid w:val="00AF6264"/>
    <w:rsid w:val="00AF63CC"/>
    <w:rsid w:val="00AF64FC"/>
    <w:rsid w:val="00AF73E2"/>
    <w:rsid w:val="00B00F41"/>
    <w:rsid w:val="00B03221"/>
    <w:rsid w:val="00B04A50"/>
    <w:rsid w:val="00B04E49"/>
    <w:rsid w:val="00B05997"/>
    <w:rsid w:val="00B05F83"/>
    <w:rsid w:val="00B07814"/>
    <w:rsid w:val="00B11112"/>
    <w:rsid w:val="00B1270F"/>
    <w:rsid w:val="00B14808"/>
    <w:rsid w:val="00B15DD1"/>
    <w:rsid w:val="00B17FA1"/>
    <w:rsid w:val="00B23041"/>
    <w:rsid w:val="00B238E6"/>
    <w:rsid w:val="00B24036"/>
    <w:rsid w:val="00B2458A"/>
    <w:rsid w:val="00B246A0"/>
    <w:rsid w:val="00B2571D"/>
    <w:rsid w:val="00B25F42"/>
    <w:rsid w:val="00B30835"/>
    <w:rsid w:val="00B311FA"/>
    <w:rsid w:val="00B31A5A"/>
    <w:rsid w:val="00B33612"/>
    <w:rsid w:val="00B355CA"/>
    <w:rsid w:val="00B358C6"/>
    <w:rsid w:val="00B40C09"/>
    <w:rsid w:val="00B414A4"/>
    <w:rsid w:val="00B42201"/>
    <w:rsid w:val="00B44159"/>
    <w:rsid w:val="00B44DF6"/>
    <w:rsid w:val="00B53B64"/>
    <w:rsid w:val="00B53CA9"/>
    <w:rsid w:val="00B54DCC"/>
    <w:rsid w:val="00B552CF"/>
    <w:rsid w:val="00B610E5"/>
    <w:rsid w:val="00B620EA"/>
    <w:rsid w:val="00B63CE1"/>
    <w:rsid w:val="00B6419F"/>
    <w:rsid w:val="00B661F3"/>
    <w:rsid w:val="00B700A9"/>
    <w:rsid w:val="00B71129"/>
    <w:rsid w:val="00B729A6"/>
    <w:rsid w:val="00B74F17"/>
    <w:rsid w:val="00B75CD3"/>
    <w:rsid w:val="00B7666E"/>
    <w:rsid w:val="00B813B9"/>
    <w:rsid w:val="00B824C1"/>
    <w:rsid w:val="00B83692"/>
    <w:rsid w:val="00B83CC7"/>
    <w:rsid w:val="00B86E75"/>
    <w:rsid w:val="00B900EA"/>
    <w:rsid w:val="00B90EB0"/>
    <w:rsid w:val="00B92A7D"/>
    <w:rsid w:val="00B9428C"/>
    <w:rsid w:val="00B95BDB"/>
    <w:rsid w:val="00B96159"/>
    <w:rsid w:val="00BA07B9"/>
    <w:rsid w:val="00BA2814"/>
    <w:rsid w:val="00BA34F4"/>
    <w:rsid w:val="00BA4309"/>
    <w:rsid w:val="00BA5389"/>
    <w:rsid w:val="00BA613B"/>
    <w:rsid w:val="00BA782E"/>
    <w:rsid w:val="00BB0366"/>
    <w:rsid w:val="00BB33D6"/>
    <w:rsid w:val="00BB466A"/>
    <w:rsid w:val="00BB5430"/>
    <w:rsid w:val="00BB56D4"/>
    <w:rsid w:val="00BB5C08"/>
    <w:rsid w:val="00BB6EF3"/>
    <w:rsid w:val="00BB7C4B"/>
    <w:rsid w:val="00BC1FAA"/>
    <w:rsid w:val="00BC316A"/>
    <w:rsid w:val="00BC3E12"/>
    <w:rsid w:val="00BC4554"/>
    <w:rsid w:val="00BC5F00"/>
    <w:rsid w:val="00BC60CC"/>
    <w:rsid w:val="00BD0621"/>
    <w:rsid w:val="00BD2030"/>
    <w:rsid w:val="00BD246E"/>
    <w:rsid w:val="00BD3606"/>
    <w:rsid w:val="00BD37F7"/>
    <w:rsid w:val="00BD64C0"/>
    <w:rsid w:val="00BE0572"/>
    <w:rsid w:val="00BE1EFF"/>
    <w:rsid w:val="00BE2E76"/>
    <w:rsid w:val="00BE4725"/>
    <w:rsid w:val="00BE4AF4"/>
    <w:rsid w:val="00BE5A72"/>
    <w:rsid w:val="00BE625D"/>
    <w:rsid w:val="00BF18B1"/>
    <w:rsid w:val="00BF34F7"/>
    <w:rsid w:val="00BF4D62"/>
    <w:rsid w:val="00BF6C4F"/>
    <w:rsid w:val="00C000BC"/>
    <w:rsid w:val="00C0153D"/>
    <w:rsid w:val="00C025BD"/>
    <w:rsid w:val="00C02D86"/>
    <w:rsid w:val="00C060A9"/>
    <w:rsid w:val="00C069BB"/>
    <w:rsid w:val="00C07F6C"/>
    <w:rsid w:val="00C1106A"/>
    <w:rsid w:val="00C110DE"/>
    <w:rsid w:val="00C11285"/>
    <w:rsid w:val="00C11363"/>
    <w:rsid w:val="00C13CE0"/>
    <w:rsid w:val="00C14462"/>
    <w:rsid w:val="00C1502C"/>
    <w:rsid w:val="00C16361"/>
    <w:rsid w:val="00C16582"/>
    <w:rsid w:val="00C20CE5"/>
    <w:rsid w:val="00C21138"/>
    <w:rsid w:val="00C211AA"/>
    <w:rsid w:val="00C25F2B"/>
    <w:rsid w:val="00C26576"/>
    <w:rsid w:val="00C27DD5"/>
    <w:rsid w:val="00C30F95"/>
    <w:rsid w:val="00C31449"/>
    <w:rsid w:val="00C31675"/>
    <w:rsid w:val="00C31782"/>
    <w:rsid w:val="00C3279B"/>
    <w:rsid w:val="00C32CA2"/>
    <w:rsid w:val="00C32D6E"/>
    <w:rsid w:val="00C33B67"/>
    <w:rsid w:val="00C35C07"/>
    <w:rsid w:val="00C41B4E"/>
    <w:rsid w:val="00C425D0"/>
    <w:rsid w:val="00C428C3"/>
    <w:rsid w:val="00C43776"/>
    <w:rsid w:val="00C47EE2"/>
    <w:rsid w:val="00C52777"/>
    <w:rsid w:val="00C52A99"/>
    <w:rsid w:val="00C53B82"/>
    <w:rsid w:val="00C53E4D"/>
    <w:rsid w:val="00C54BC1"/>
    <w:rsid w:val="00C57F7D"/>
    <w:rsid w:val="00C643CF"/>
    <w:rsid w:val="00C653B0"/>
    <w:rsid w:val="00C662FC"/>
    <w:rsid w:val="00C66796"/>
    <w:rsid w:val="00C6753A"/>
    <w:rsid w:val="00C67D13"/>
    <w:rsid w:val="00C707F1"/>
    <w:rsid w:val="00C77CD2"/>
    <w:rsid w:val="00C825A9"/>
    <w:rsid w:val="00C84432"/>
    <w:rsid w:val="00C84971"/>
    <w:rsid w:val="00C8561D"/>
    <w:rsid w:val="00C8565D"/>
    <w:rsid w:val="00C85D36"/>
    <w:rsid w:val="00C8783E"/>
    <w:rsid w:val="00C87D26"/>
    <w:rsid w:val="00C917EA"/>
    <w:rsid w:val="00C9248B"/>
    <w:rsid w:val="00C92AEC"/>
    <w:rsid w:val="00C93588"/>
    <w:rsid w:val="00CA14AB"/>
    <w:rsid w:val="00CA73F2"/>
    <w:rsid w:val="00CA7B8D"/>
    <w:rsid w:val="00CA7D84"/>
    <w:rsid w:val="00CB2645"/>
    <w:rsid w:val="00CB39DF"/>
    <w:rsid w:val="00CB3CF3"/>
    <w:rsid w:val="00CB4296"/>
    <w:rsid w:val="00CB6269"/>
    <w:rsid w:val="00CB70DA"/>
    <w:rsid w:val="00CB7826"/>
    <w:rsid w:val="00CB7C48"/>
    <w:rsid w:val="00CB7E51"/>
    <w:rsid w:val="00CC0EA3"/>
    <w:rsid w:val="00CC1CC2"/>
    <w:rsid w:val="00CC2CD6"/>
    <w:rsid w:val="00CC40E6"/>
    <w:rsid w:val="00CC418D"/>
    <w:rsid w:val="00CC48CC"/>
    <w:rsid w:val="00CC5102"/>
    <w:rsid w:val="00CC51E6"/>
    <w:rsid w:val="00CC5257"/>
    <w:rsid w:val="00CC5B00"/>
    <w:rsid w:val="00CC704D"/>
    <w:rsid w:val="00CC745A"/>
    <w:rsid w:val="00CD0574"/>
    <w:rsid w:val="00CD198D"/>
    <w:rsid w:val="00CD217B"/>
    <w:rsid w:val="00CD25ED"/>
    <w:rsid w:val="00CD43AE"/>
    <w:rsid w:val="00CD4A39"/>
    <w:rsid w:val="00CD4C19"/>
    <w:rsid w:val="00CD5E6D"/>
    <w:rsid w:val="00CD63B6"/>
    <w:rsid w:val="00CD6A3D"/>
    <w:rsid w:val="00CD7F13"/>
    <w:rsid w:val="00CE0656"/>
    <w:rsid w:val="00CE179E"/>
    <w:rsid w:val="00CE1E64"/>
    <w:rsid w:val="00CE3548"/>
    <w:rsid w:val="00CE5071"/>
    <w:rsid w:val="00CE6901"/>
    <w:rsid w:val="00CE7027"/>
    <w:rsid w:val="00CE75C0"/>
    <w:rsid w:val="00CE7E0A"/>
    <w:rsid w:val="00CF1AB7"/>
    <w:rsid w:val="00CF3A09"/>
    <w:rsid w:val="00CF475C"/>
    <w:rsid w:val="00CF48CB"/>
    <w:rsid w:val="00D001B6"/>
    <w:rsid w:val="00D02423"/>
    <w:rsid w:val="00D031C2"/>
    <w:rsid w:val="00D031F8"/>
    <w:rsid w:val="00D037A8"/>
    <w:rsid w:val="00D051CB"/>
    <w:rsid w:val="00D05376"/>
    <w:rsid w:val="00D06492"/>
    <w:rsid w:val="00D07685"/>
    <w:rsid w:val="00D07E70"/>
    <w:rsid w:val="00D07EB8"/>
    <w:rsid w:val="00D10108"/>
    <w:rsid w:val="00D10DDD"/>
    <w:rsid w:val="00D112D4"/>
    <w:rsid w:val="00D11F3A"/>
    <w:rsid w:val="00D13014"/>
    <w:rsid w:val="00D1311B"/>
    <w:rsid w:val="00D134F5"/>
    <w:rsid w:val="00D13AE7"/>
    <w:rsid w:val="00D140B9"/>
    <w:rsid w:val="00D14AF0"/>
    <w:rsid w:val="00D155A2"/>
    <w:rsid w:val="00D2034E"/>
    <w:rsid w:val="00D22867"/>
    <w:rsid w:val="00D23706"/>
    <w:rsid w:val="00D258B4"/>
    <w:rsid w:val="00D25DF0"/>
    <w:rsid w:val="00D2606B"/>
    <w:rsid w:val="00D266D2"/>
    <w:rsid w:val="00D26899"/>
    <w:rsid w:val="00D277CC"/>
    <w:rsid w:val="00D27DF4"/>
    <w:rsid w:val="00D30638"/>
    <w:rsid w:val="00D3287B"/>
    <w:rsid w:val="00D3330C"/>
    <w:rsid w:val="00D34974"/>
    <w:rsid w:val="00D359E9"/>
    <w:rsid w:val="00D35DDA"/>
    <w:rsid w:val="00D36B1F"/>
    <w:rsid w:val="00D3781C"/>
    <w:rsid w:val="00D428EB"/>
    <w:rsid w:val="00D42FA9"/>
    <w:rsid w:val="00D4443D"/>
    <w:rsid w:val="00D449C8"/>
    <w:rsid w:val="00D45BB4"/>
    <w:rsid w:val="00D47DD9"/>
    <w:rsid w:val="00D524FD"/>
    <w:rsid w:val="00D525F2"/>
    <w:rsid w:val="00D53459"/>
    <w:rsid w:val="00D54FD2"/>
    <w:rsid w:val="00D55996"/>
    <w:rsid w:val="00D56228"/>
    <w:rsid w:val="00D56351"/>
    <w:rsid w:val="00D60B75"/>
    <w:rsid w:val="00D61578"/>
    <w:rsid w:val="00D62022"/>
    <w:rsid w:val="00D623E0"/>
    <w:rsid w:val="00D64C56"/>
    <w:rsid w:val="00D65746"/>
    <w:rsid w:val="00D65C37"/>
    <w:rsid w:val="00D668EA"/>
    <w:rsid w:val="00D67300"/>
    <w:rsid w:val="00D70D30"/>
    <w:rsid w:val="00D7169D"/>
    <w:rsid w:val="00D71D8F"/>
    <w:rsid w:val="00D7223F"/>
    <w:rsid w:val="00D725C4"/>
    <w:rsid w:val="00D765BB"/>
    <w:rsid w:val="00D772AA"/>
    <w:rsid w:val="00D8030F"/>
    <w:rsid w:val="00D808ED"/>
    <w:rsid w:val="00D81225"/>
    <w:rsid w:val="00D81734"/>
    <w:rsid w:val="00D81848"/>
    <w:rsid w:val="00D81D53"/>
    <w:rsid w:val="00D841ED"/>
    <w:rsid w:val="00D87538"/>
    <w:rsid w:val="00D95808"/>
    <w:rsid w:val="00D964C1"/>
    <w:rsid w:val="00DA0248"/>
    <w:rsid w:val="00DA036D"/>
    <w:rsid w:val="00DA0632"/>
    <w:rsid w:val="00DA4FC5"/>
    <w:rsid w:val="00DA60D8"/>
    <w:rsid w:val="00DA780A"/>
    <w:rsid w:val="00DB1876"/>
    <w:rsid w:val="00DB550B"/>
    <w:rsid w:val="00DB5AB4"/>
    <w:rsid w:val="00DB6DFA"/>
    <w:rsid w:val="00DC0B38"/>
    <w:rsid w:val="00DC1CB2"/>
    <w:rsid w:val="00DC2AD5"/>
    <w:rsid w:val="00DC2B33"/>
    <w:rsid w:val="00DC4094"/>
    <w:rsid w:val="00DC5DBA"/>
    <w:rsid w:val="00DC64AD"/>
    <w:rsid w:val="00DC67E5"/>
    <w:rsid w:val="00DD1DAB"/>
    <w:rsid w:val="00DD2596"/>
    <w:rsid w:val="00DD25C6"/>
    <w:rsid w:val="00DD3830"/>
    <w:rsid w:val="00DD7883"/>
    <w:rsid w:val="00DE1141"/>
    <w:rsid w:val="00DE1964"/>
    <w:rsid w:val="00DE21A7"/>
    <w:rsid w:val="00DE484C"/>
    <w:rsid w:val="00DE524B"/>
    <w:rsid w:val="00DE6CDE"/>
    <w:rsid w:val="00DE7143"/>
    <w:rsid w:val="00DE7593"/>
    <w:rsid w:val="00DF21C1"/>
    <w:rsid w:val="00DF3523"/>
    <w:rsid w:val="00DF450B"/>
    <w:rsid w:val="00DF4A38"/>
    <w:rsid w:val="00DF5E33"/>
    <w:rsid w:val="00DF626D"/>
    <w:rsid w:val="00DF7FF9"/>
    <w:rsid w:val="00E00ED6"/>
    <w:rsid w:val="00E045A1"/>
    <w:rsid w:val="00E04712"/>
    <w:rsid w:val="00E05A64"/>
    <w:rsid w:val="00E06FC7"/>
    <w:rsid w:val="00E0750A"/>
    <w:rsid w:val="00E07527"/>
    <w:rsid w:val="00E07865"/>
    <w:rsid w:val="00E10405"/>
    <w:rsid w:val="00E11875"/>
    <w:rsid w:val="00E14470"/>
    <w:rsid w:val="00E14F58"/>
    <w:rsid w:val="00E16A64"/>
    <w:rsid w:val="00E178BF"/>
    <w:rsid w:val="00E2050D"/>
    <w:rsid w:val="00E20BEB"/>
    <w:rsid w:val="00E221DE"/>
    <w:rsid w:val="00E237DA"/>
    <w:rsid w:val="00E2444F"/>
    <w:rsid w:val="00E251CD"/>
    <w:rsid w:val="00E25CAB"/>
    <w:rsid w:val="00E27BAC"/>
    <w:rsid w:val="00E30FCB"/>
    <w:rsid w:val="00E310E7"/>
    <w:rsid w:val="00E311F0"/>
    <w:rsid w:val="00E33969"/>
    <w:rsid w:val="00E360E6"/>
    <w:rsid w:val="00E36743"/>
    <w:rsid w:val="00E3756F"/>
    <w:rsid w:val="00E417B9"/>
    <w:rsid w:val="00E42B64"/>
    <w:rsid w:val="00E43E50"/>
    <w:rsid w:val="00E4504E"/>
    <w:rsid w:val="00E454CC"/>
    <w:rsid w:val="00E4583B"/>
    <w:rsid w:val="00E45DFD"/>
    <w:rsid w:val="00E478B6"/>
    <w:rsid w:val="00E50321"/>
    <w:rsid w:val="00E5085B"/>
    <w:rsid w:val="00E51985"/>
    <w:rsid w:val="00E51B1F"/>
    <w:rsid w:val="00E543CF"/>
    <w:rsid w:val="00E55216"/>
    <w:rsid w:val="00E55FB3"/>
    <w:rsid w:val="00E576A4"/>
    <w:rsid w:val="00E61968"/>
    <w:rsid w:val="00E63587"/>
    <w:rsid w:val="00E64767"/>
    <w:rsid w:val="00E6485A"/>
    <w:rsid w:val="00E66964"/>
    <w:rsid w:val="00E6766C"/>
    <w:rsid w:val="00E70739"/>
    <w:rsid w:val="00E71844"/>
    <w:rsid w:val="00E72363"/>
    <w:rsid w:val="00E73982"/>
    <w:rsid w:val="00E75CCD"/>
    <w:rsid w:val="00E7627A"/>
    <w:rsid w:val="00E76D5D"/>
    <w:rsid w:val="00E77747"/>
    <w:rsid w:val="00E814E0"/>
    <w:rsid w:val="00E84856"/>
    <w:rsid w:val="00E84F83"/>
    <w:rsid w:val="00E8509A"/>
    <w:rsid w:val="00E86138"/>
    <w:rsid w:val="00E861C5"/>
    <w:rsid w:val="00E86CFE"/>
    <w:rsid w:val="00E8786F"/>
    <w:rsid w:val="00E90977"/>
    <w:rsid w:val="00E9222A"/>
    <w:rsid w:val="00E9319B"/>
    <w:rsid w:val="00E936D6"/>
    <w:rsid w:val="00E9438B"/>
    <w:rsid w:val="00E94F86"/>
    <w:rsid w:val="00E958D1"/>
    <w:rsid w:val="00E95ACD"/>
    <w:rsid w:val="00E95EF4"/>
    <w:rsid w:val="00E96196"/>
    <w:rsid w:val="00EA0A14"/>
    <w:rsid w:val="00EA0F9A"/>
    <w:rsid w:val="00EA2AA5"/>
    <w:rsid w:val="00EA3979"/>
    <w:rsid w:val="00EA3A93"/>
    <w:rsid w:val="00EA4065"/>
    <w:rsid w:val="00EA641A"/>
    <w:rsid w:val="00EA6D1D"/>
    <w:rsid w:val="00EA6EC0"/>
    <w:rsid w:val="00EA78C6"/>
    <w:rsid w:val="00EB0BCE"/>
    <w:rsid w:val="00EB0FA0"/>
    <w:rsid w:val="00EB2801"/>
    <w:rsid w:val="00EB42A7"/>
    <w:rsid w:val="00EB618D"/>
    <w:rsid w:val="00EB62C5"/>
    <w:rsid w:val="00EB6321"/>
    <w:rsid w:val="00EB7BF5"/>
    <w:rsid w:val="00EC0642"/>
    <w:rsid w:val="00EC2A5F"/>
    <w:rsid w:val="00EC365A"/>
    <w:rsid w:val="00EC6035"/>
    <w:rsid w:val="00EC76D9"/>
    <w:rsid w:val="00EC7B03"/>
    <w:rsid w:val="00ED0134"/>
    <w:rsid w:val="00ED2868"/>
    <w:rsid w:val="00ED4E87"/>
    <w:rsid w:val="00ED5991"/>
    <w:rsid w:val="00ED5F45"/>
    <w:rsid w:val="00ED6903"/>
    <w:rsid w:val="00ED69D7"/>
    <w:rsid w:val="00ED6E4E"/>
    <w:rsid w:val="00ED6E90"/>
    <w:rsid w:val="00ED75A4"/>
    <w:rsid w:val="00EE055D"/>
    <w:rsid w:val="00EE064A"/>
    <w:rsid w:val="00EE0A65"/>
    <w:rsid w:val="00EE0CAF"/>
    <w:rsid w:val="00EE1B05"/>
    <w:rsid w:val="00EE2296"/>
    <w:rsid w:val="00EE366C"/>
    <w:rsid w:val="00EE3FAC"/>
    <w:rsid w:val="00EE5C3C"/>
    <w:rsid w:val="00EE6080"/>
    <w:rsid w:val="00EE6DC2"/>
    <w:rsid w:val="00EE6ED3"/>
    <w:rsid w:val="00EF0005"/>
    <w:rsid w:val="00EF0233"/>
    <w:rsid w:val="00EF05C1"/>
    <w:rsid w:val="00EF1ABF"/>
    <w:rsid w:val="00EF2FDC"/>
    <w:rsid w:val="00EF533E"/>
    <w:rsid w:val="00EF65F4"/>
    <w:rsid w:val="00F0140E"/>
    <w:rsid w:val="00F01F97"/>
    <w:rsid w:val="00F028C1"/>
    <w:rsid w:val="00F04CE6"/>
    <w:rsid w:val="00F04FFD"/>
    <w:rsid w:val="00F0552D"/>
    <w:rsid w:val="00F07C11"/>
    <w:rsid w:val="00F07EBB"/>
    <w:rsid w:val="00F102A1"/>
    <w:rsid w:val="00F10992"/>
    <w:rsid w:val="00F13101"/>
    <w:rsid w:val="00F13B84"/>
    <w:rsid w:val="00F160B5"/>
    <w:rsid w:val="00F20A98"/>
    <w:rsid w:val="00F220E6"/>
    <w:rsid w:val="00F22E45"/>
    <w:rsid w:val="00F243C6"/>
    <w:rsid w:val="00F24815"/>
    <w:rsid w:val="00F24CBC"/>
    <w:rsid w:val="00F24E93"/>
    <w:rsid w:val="00F25CDA"/>
    <w:rsid w:val="00F26E66"/>
    <w:rsid w:val="00F27305"/>
    <w:rsid w:val="00F275A7"/>
    <w:rsid w:val="00F30338"/>
    <w:rsid w:val="00F3186F"/>
    <w:rsid w:val="00F34A5F"/>
    <w:rsid w:val="00F35FF4"/>
    <w:rsid w:val="00F37C51"/>
    <w:rsid w:val="00F45351"/>
    <w:rsid w:val="00F470E3"/>
    <w:rsid w:val="00F5046A"/>
    <w:rsid w:val="00F50F76"/>
    <w:rsid w:val="00F52974"/>
    <w:rsid w:val="00F5315A"/>
    <w:rsid w:val="00F54281"/>
    <w:rsid w:val="00F57257"/>
    <w:rsid w:val="00F60019"/>
    <w:rsid w:val="00F608CF"/>
    <w:rsid w:val="00F60972"/>
    <w:rsid w:val="00F61490"/>
    <w:rsid w:val="00F61F78"/>
    <w:rsid w:val="00F62F27"/>
    <w:rsid w:val="00F64719"/>
    <w:rsid w:val="00F65644"/>
    <w:rsid w:val="00F65664"/>
    <w:rsid w:val="00F65B42"/>
    <w:rsid w:val="00F65C3D"/>
    <w:rsid w:val="00F65DC4"/>
    <w:rsid w:val="00F6608E"/>
    <w:rsid w:val="00F716DC"/>
    <w:rsid w:val="00F71747"/>
    <w:rsid w:val="00F71E80"/>
    <w:rsid w:val="00F725A6"/>
    <w:rsid w:val="00F73B6F"/>
    <w:rsid w:val="00F74998"/>
    <w:rsid w:val="00F755B0"/>
    <w:rsid w:val="00F765B4"/>
    <w:rsid w:val="00F80FEA"/>
    <w:rsid w:val="00F815D9"/>
    <w:rsid w:val="00F820F2"/>
    <w:rsid w:val="00F85120"/>
    <w:rsid w:val="00F85A23"/>
    <w:rsid w:val="00F85A79"/>
    <w:rsid w:val="00F866FA"/>
    <w:rsid w:val="00F86F10"/>
    <w:rsid w:val="00F86F6D"/>
    <w:rsid w:val="00F87F6C"/>
    <w:rsid w:val="00F910BA"/>
    <w:rsid w:val="00F9170D"/>
    <w:rsid w:val="00F91AC4"/>
    <w:rsid w:val="00F92000"/>
    <w:rsid w:val="00F9386C"/>
    <w:rsid w:val="00F93B84"/>
    <w:rsid w:val="00FA01F3"/>
    <w:rsid w:val="00FA3556"/>
    <w:rsid w:val="00FA4B87"/>
    <w:rsid w:val="00FA51E8"/>
    <w:rsid w:val="00FA59DD"/>
    <w:rsid w:val="00FA62BE"/>
    <w:rsid w:val="00FA6ECA"/>
    <w:rsid w:val="00FA7859"/>
    <w:rsid w:val="00FB0E5F"/>
    <w:rsid w:val="00FB115C"/>
    <w:rsid w:val="00FB1720"/>
    <w:rsid w:val="00FB172A"/>
    <w:rsid w:val="00FB1C4C"/>
    <w:rsid w:val="00FB3CF5"/>
    <w:rsid w:val="00FB4438"/>
    <w:rsid w:val="00FB6BB0"/>
    <w:rsid w:val="00FB7468"/>
    <w:rsid w:val="00FC05F2"/>
    <w:rsid w:val="00FC07C1"/>
    <w:rsid w:val="00FC2B32"/>
    <w:rsid w:val="00FC3011"/>
    <w:rsid w:val="00FC310D"/>
    <w:rsid w:val="00FC5568"/>
    <w:rsid w:val="00FC5FF1"/>
    <w:rsid w:val="00FD00F4"/>
    <w:rsid w:val="00FD1922"/>
    <w:rsid w:val="00FD1E2E"/>
    <w:rsid w:val="00FD2DDF"/>
    <w:rsid w:val="00FD4C0F"/>
    <w:rsid w:val="00FD4D77"/>
    <w:rsid w:val="00FD58EA"/>
    <w:rsid w:val="00FD5B2D"/>
    <w:rsid w:val="00FD6A9A"/>
    <w:rsid w:val="00FD6C89"/>
    <w:rsid w:val="00FD7FB2"/>
    <w:rsid w:val="00FE079C"/>
    <w:rsid w:val="00FE094B"/>
    <w:rsid w:val="00FE0B39"/>
    <w:rsid w:val="00FE1B58"/>
    <w:rsid w:val="00FE2311"/>
    <w:rsid w:val="00FE4225"/>
    <w:rsid w:val="00FE4F73"/>
    <w:rsid w:val="00FE67BF"/>
    <w:rsid w:val="00FE6BCF"/>
    <w:rsid w:val="00FF13A8"/>
    <w:rsid w:val="00FF3523"/>
    <w:rsid w:val="00FF70E4"/>
    <w:rsid w:val="00FF75AB"/>
    <w:rsid w:val="00FF7D71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3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3A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3A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0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0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0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07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0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070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PlainText">
    <w:name w:val="Plain Text"/>
    <w:basedOn w:val="Normal"/>
    <w:link w:val="PlainTextChar1"/>
    <w:uiPriority w:val="9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070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627D4F"/>
    <w:rPr>
      <w:rFonts w:ascii="Courier New" w:hAnsi="Courier New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070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E76F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070"/>
    <w:rPr>
      <w:sz w:val="0"/>
      <w:szCs w:val="0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rsid w:val="00CF3A09"/>
    <w:pPr>
      <w:ind w:left="283" w:hanging="283"/>
    </w:pPr>
  </w:style>
  <w:style w:type="paragraph" w:styleId="Title">
    <w:name w:val="Title"/>
    <w:basedOn w:val="Normal"/>
    <w:link w:val="TitleChar"/>
    <w:uiPriority w:val="99"/>
    <w:qFormat/>
    <w:rsid w:val="00CF3A0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20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F3A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070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F3A0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070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Без интервала"/>
    <w:link w:val="a0"/>
    <w:uiPriority w:val="99"/>
    <w:rsid w:val="001B0C0C"/>
    <w:rPr>
      <w:rFonts w:ascii="Calibri" w:hAnsi="Calibri"/>
      <w:lang w:eastAsia="en-US"/>
    </w:rPr>
  </w:style>
  <w:style w:type="character" w:customStyle="1" w:styleId="a0">
    <w:name w:val="Без интервала Знак"/>
    <w:link w:val="a"/>
    <w:uiPriority w:val="99"/>
    <w:locked/>
    <w:rsid w:val="001B0C0C"/>
    <w:rPr>
      <w:rFonts w:ascii="Calibri" w:hAnsi="Calibri"/>
      <w:sz w:val="22"/>
      <w:lang w:val="ru-RU" w:eastAsia="en-US"/>
    </w:rPr>
  </w:style>
  <w:style w:type="paragraph" w:styleId="BalloonText">
    <w:name w:val="Balloon Text"/>
    <w:basedOn w:val="Normal"/>
    <w:link w:val="BalloonTextChar1"/>
    <w:uiPriority w:val="99"/>
    <w:rsid w:val="001B0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70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B0C0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C29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29E0"/>
    <w:rPr>
      <w:color w:val="800080"/>
      <w:u w:val="single"/>
    </w:rPr>
  </w:style>
  <w:style w:type="paragraph" w:customStyle="1" w:styleId="xl63">
    <w:name w:val="xl63"/>
    <w:basedOn w:val="Normal"/>
    <w:uiPriority w:val="99"/>
    <w:rsid w:val="000C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Normal"/>
    <w:uiPriority w:val="99"/>
    <w:rsid w:val="000C29E0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Normal"/>
    <w:uiPriority w:val="99"/>
    <w:rsid w:val="000C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Normal"/>
    <w:uiPriority w:val="99"/>
    <w:rsid w:val="000C29E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Normal"/>
    <w:uiPriority w:val="99"/>
    <w:rsid w:val="000C29E0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0C29E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Normal"/>
    <w:uiPriority w:val="99"/>
    <w:rsid w:val="000C29E0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Normal"/>
    <w:uiPriority w:val="99"/>
    <w:rsid w:val="000C2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Normal"/>
    <w:uiPriority w:val="99"/>
    <w:rsid w:val="000C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Normal"/>
    <w:uiPriority w:val="99"/>
    <w:rsid w:val="000C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0C29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0C29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0C29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0C29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0C29E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Normal"/>
    <w:uiPriority w:val="99"/>
    <w:rsid w:val="004F3EA7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Normal"/>
    <w:uiPriority w:val="99"/>
    <w:rsid w:val="004F3EA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Normal"/>
    <w:uiPriority w:val="99"/>
    <w:rsid w:val="004F3EA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TableGrid">
    <w:name w:val="Table Grid"/>
    <w:basedOn w:val="TableNormal"/>
    <w:uiPriority w:val="99"/>
    <w:rsid w:val="00FF75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1"/>
    <w:uiPriority w:val="99"/>
    <w:rsid w:val="00D42F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2070"/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D42F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4052</Words>
  <Characters>23102</Characters>
  <Application>Microsoft Office Outlook</Application>
  <DocSecurity>0</DocSecurity>
  <Lines>0</Lines>
  <Paragraphs>0</Paragraphs>
  <ScaleCrop>false</ScaleCrop>
  <Company>Брянский облкомстат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ЦЕНЫ НА ТОВАРЫ И УСЛУГИ ПО РЕГИОНУ</dc:title>
  <dc:subject/>
  <dc:creator>ceni</dc:creator>
  <cp:keywords/>
  <dc:description/>
  <cp:lastModifiedBy>Пользователь Windows</cp:lastModifiedBy>
  <cp:revision>2</cp:revision>
  <cp:lastPrinted>2017-02-03T11:38:00Z</cp:lastPrinted>
  <dcterms:created xsi:type="dcterms:W3CDTF">2017-10-09T18:17:00Z</dcterms:created>
  <dcterms:modified xsi:type="dcterms:W3CDTF">2017-10-09T18:17:00Z</dcterms:modified>
</cp:coreProperties>
</file>