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D" w:rsidRDefault="000C425D" w:rsidP="005338AA">
      <w:pPr>
        <w:jc w:val="center"/>
        <w:rPr>
          <w:rFonts w:ascii="Tahoma" w:hAnsi="Tahoma" w:cs="Tahoma"/>
          <w:b/>
          <w:snapToGrid w:val="0"/>
          <w:sz w:val="24"/>
          <w:szCs w:val="24"/>
        </w:rPr>
      </w:pPr>
    </w:p>
    <w:p w:rsidR="000C425D" w:rsidRPr="00627D4F" w:rsidRDefault="000C425D" w:rsidP="005338AA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0C425D" w:rsidRPr="00627D4F" w:rsidRDefault="000C425D" w:rsidP="002A4019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0C425D" w:rsidRDefault="000C425D" w:rsidP="002A4019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в </w:t>
      </w:r>
      <w:r>
        <w:rPr>
          <w:rFonts w:ascii="Tahoma" w:hAnsi="Tahoma" w:cs="Tahoma"/>
          <w:b/>
          <w:snapToGrid w:val="0"/>
          <w:color w:val="000000"/>
          <w:sz w:val="24"/>
        </w:rPr>
        <w:t>августе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01</w:t>
      </w:r>
      <w:r>
        <w:rPr>
          <w:rFonts w:ascii="Tahoma" w:hAnsi="Tahoma" w:cs="Tahoma"/>
          <w:b/>
          <w:snapToGrid w:val="0"/>
          <w:color w:val="000000"/>
          <w:sz w:val="24"/>
        </w:rPr>
        <w:t>7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0C425D" w:rsidRDefault="000C425D" w:rsidP="002A4019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0A0"/>
      </w:tblPr>
      <w:tblGrid>
        <w:gridCol w:w="6534"/>
        <w:gridCol w:w="1134"/>
        <w:gridCol w:w="1559"/>
      </w:tblGrid>
      <w:tr w:rsidR="000C425D" w:rsidRPr="00A85F72" w:rsidTr="00A85F72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5D" w:rsidRPr="00A85F72" w:rsidRDefault="000C425D" w:rsidP="00A85F7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5D" w:rsidRPr="00A85F72" w:rsidRDefault="000C425D" w:rsidP="00A85F7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5D" w:rsidRPr="00A85F72" w:rsidRDefault="000C425D" w:rsidP="00A85F7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0C425D" w:rsidRPr="00AF1383" w:rsidRDefault="000C425D" w:rsidP="006610F4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>Брянская область</w:t>
      </w: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1"/>
        <w:gridCol w:w="1134"/>
        <w:gridCol w:w="1559"/>
      </w:tblGrid>
      <w:tr w:rsidR="000C425D" w:rsidRPr="00555F1B" w:rsidTr="00E2444F">
        <w:trPr>
          <w:trHeight w:val="283"/>
          <w:tblHeader/>
        </w:trPr>
        <w:tc>
          <w:tcPr>
            <w:tcW w:w="6531" w:type="dxa"/>
            <w:noWrap/>
            <w:vAlign w:val="center"/>
          </w:tcPr>
          <w:p w:rsidR="000C425D" w:rsidRPr="00555F1B" w:rsidRDefault="000C425D" w:rsidP="00E2444F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noWrap/>
            <w:vAlign w:val="center"/>
          </w:tcPr>
          <w:p w:rsidR="000C425D" w:rsidRPr="00555F1B" w:rsidRDefault="000C425D" w:rsidP="00E2444F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0C425D" w:rsidRPr="00555F1B" w:rsidRDefault="000C425D" w:rsidP="00E2444F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Говядина (кроме бескостного мяса),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Говядина бескостная,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479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Свинина (кроме бескостного мяса),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Свинина бескостная,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Баранина (кроме бескостного мяса),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Куры охлажденные и мороженые,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Окорочка куриные,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Печень говяжья,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Фарш мясной,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Сосиски, сардельки,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Колбаса полукопченая и варено-копченая,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Колбаса сырокопченая,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Колбаса вареная,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337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Мясокопчености,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Кулинарные изделия из птицы,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Консервы мясные,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4B2093">
                <w:rPr>
                  <w:color w:val="000000"/>
                </w:rPr>
                <w:t>350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Рыба живая и охлажденная,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Рыба соленая, маринованная, копченая,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Соленые и копченые деликатесные продукты из рыбы,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1291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Икра лососевых рыб, отечественная,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3086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Рыба мороженая разделанная (кроме лососевых пород),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Рыба охлажденная и мороженая разделанная лососевых пород,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832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Рыба мороженая неразделанная,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Филе рыбное,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Сельдь соленая,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Филе сельди соленое,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337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Консервы рыбные натуральные и с добавлением масла,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4B2093">
                <w:rPr>
                  <w:color w:val="000000"/>
                </w:rPr>
                <w:t>350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Консервы рыбные в томатном соусе,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4B2093">
                <w:rPr>
                  <w:color w:val="000000"/>
                </w:rPr>
                <w:t>350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Пресервы рыбные,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4B2093">
                <w:rPr>
                  <w:color w:val="000000"/>
                </w:rPr>
                <w:t>350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Масло сливочное,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Масло подсолнечное,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Масло оливковое,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1056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Маргарин,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1001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Молоко питьевое цельное пастеризованное 2,5-3,2% жирности,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Сметана,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Кисломолочные продукты,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4B2093">
                <w:rPr>
                  <w:color w:val="000000"/>
                </w:rPr>
                <w:t>125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Творог жирный,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Творог нежирный,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Сырки творожные, глазированные шоколадом,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B2093">
                <w:rPr>
                  <w:color w:val="000000"/>
                </w:rPr>
                <w:t>50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Молоко сгущенное с сахаром,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B2093">
                <w:rPr>
                  <w:color w:val="000000"/>
                </w:rPr>
                <w:t>400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Смеси сухие молочные для детского питания,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1123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Сыры сычужные твердые и мягкие,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1201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Сыры плавленые,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1202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Национальные сыры и брынза,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1203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410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Овощи натуральные консервированные, маринованные,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1302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Консервы овощные для детского питания,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1303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Консервы томатные,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1304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Соки фруктовые,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1401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Консервы фруктово-ягодные для детского питания,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1402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310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1501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Сахар-песок,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1601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Зефир, пастила,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Карамель,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Шоколад,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1714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Конфеты мягкие, глазированные шоколадом,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Конфеты шоколадные натуральные и с добавками,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571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1717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Печенье,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Пряники,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Кексы, рулеты,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Торты,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1716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382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Варенье, джем, повидло,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1801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Мёд пчелиный натуральный,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1802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396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Кофе натуральный растворимый,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1902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Кофе натуральный в зернах и молотый,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1904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Чай черный байховый,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1903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741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1905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Майонез,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Кетчуп,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1305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Соль поваренная пищевая,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Перец черный (горошек),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2321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Сухие супы в пакетах,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B2093">
                <w:rPr>
                  <w:color w:val="000000"/>
                </w:rPr>
                <w:t>100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2006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Мука пшеничная,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2101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2201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Хлеб и булочные изделия из пшеничной муки высшего сорта,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2202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2203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Булочные изделия сдобные из муки высшего сорта штучные,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2204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Бараночные изделия,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2205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Хлопья из злаков (сухие завтраки),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2206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Рис шлифованный,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2301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Крупа манная,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2302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Пшено,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2303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Горох и фасоль,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2306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Крупа гречневая-ядрица,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2307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Крупы овсяная и перловая,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2308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Овсяные хлопья "Геркулес",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2309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Вермишель,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2401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Макаронные изделия из пшеничной муки высшего сорта,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2403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Картофель,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2501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Капуста белокочанная свежая,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Лук репчатый,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Свёкла столовая,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Морковь,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Чеснок,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Огурцы свежие,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Помидоры свежие,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Овощи замороженные,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2631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Яблоки,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Груши,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Апельсины,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Виноград,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Лимоны,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Бананы,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Сухофрукты,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Орехи,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2712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401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Водка крепостью 40% об.спирта и выше,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2811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Вино виноградное крепленое крепостью до 20% об.спирта,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2902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Вино виноградное столовое (сухое, полусухое, полусладкое) крепостью до 14% об.спирта и содержанием до 8% сахара,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2903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Коньяк ординарный отечественный,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3002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1381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Вино игристое отечественное,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3102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Пиво отечественное,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3201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Пиво зарубежных торговых марок,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3202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Вода минеральная и питьевая,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3303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Вода газированная,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3305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Мороженое сливочное,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3403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385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 xml:space="preserve">Кофе в организациях быстрого обслуживания,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4B2093">
                <w:rPr>
                  <w:color w:val="000000"/>
                </w:rPr>
                <w:t>200 г</w:t>
              </w:r>
            </w:smartTag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3602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Продукция предприятий общественного питания быстрого обслуживания (сэндвич типа "Гамбургер"),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3608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3601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998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Обед в столовой, кафе, закусочной (кроме в столовой в организации), на 1 человека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3606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3607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2037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Ткани хлопчатобумажные бельевые,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3709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Ткань костюмная шерстяная и полушерстяная,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3808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Ткань платьевая из искусственного или синтетического шелка,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3902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Ткани декоративные для изготовления штор и занавесей,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3903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Полотенце личное,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4052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4056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5695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4128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3138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4120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24263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Костюм-двойка мужской из шерстяных,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7439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1934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4117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1909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4144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16963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4132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12507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4133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8510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4129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3741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4165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3646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4148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1130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4126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3827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4125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4139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2006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4145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1664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4147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634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4141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4153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3976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4154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1422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4155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1542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4161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638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Платье (платье-костюм, сарафан) для девочек школьного возраста из полушерстяных, смесовых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4157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1908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4158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1309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4163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1333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4180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4173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3593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4172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4174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807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Комбинезон утепленный для детей до одного года,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4188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4176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4177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4181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Комплект постельного белья 1,5 спального из хлопчатобумажной ткани, комплект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4195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4194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4199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4219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42088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Меховой головной убор мужской из натурального меха,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4211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6601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Меховой головной убор женский из натурального меха,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4216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9910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2409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1569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3288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1822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4410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997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643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4414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4502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4501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4508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4504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4503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4505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4603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Колготки женские эластичные плотностью 15-20 DEN,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4606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Колготки женские эластичные плотностью свыше 20 DEN,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4607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4605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4604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4751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4077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4752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4753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1633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7148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6726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2772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4724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1583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Туфли женские летние, босоножки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4725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4726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4327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4731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4746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2375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4735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2160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4738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1325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4744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4747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4748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292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4771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1901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4772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4282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4802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703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4803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659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5001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Порошок стиральный,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5101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Жидкие чистящие и моющие средства,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5102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5201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5309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1707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5303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5311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5318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434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5313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5319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6036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2290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16615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Зонт,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1195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Тюль, полотно гардинное,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642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2159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5410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792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5406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5501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5602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5604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5701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12752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3811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25731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6420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3571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4724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5817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3239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1026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1192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26397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Набор мягкой мебели, комплект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5807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34592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Ковер шерстяной, полушерстяной,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5902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Ковер, ковровое покрытие (палас) синтетический,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5903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649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6002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714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6008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750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6009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2060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6007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6103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6201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6202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Часы будильник,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6302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692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6305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Холодильник двухкамерный, емкостью 250-350 л,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6429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29433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6428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26189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7272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7360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6424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18597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8008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12975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6425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2585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6426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3670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Электроутюг с терморегулятором, пароувлажнителем,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3662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6431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6427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6441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3458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Триммер электрический,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6442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6501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6601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6502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Прокладки женские гигиенические ежедневные, 10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6503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6504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6606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Карандаш чернографитный,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6603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6604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6705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Еженедельная газeта в розницу,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6706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Книга детективно-приключенческого жанра,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6707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6708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6801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11702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6802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6484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6803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53056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7007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21596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DVD-диск с записью,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7021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Флеш-накопитель USB,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7022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668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7031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8461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7032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23607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7033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7461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Телефонный аппарат сотовой связи в комплекте,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7101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4773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7103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1579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7104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10156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7202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7207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7208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902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7305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9259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7351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908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7352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3804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7591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Плиты древесностружечные,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Еврошифер, 10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2624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Стекло оконное листовое,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13860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Металлочерепица,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Ламинат,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606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Линолеум,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Плитка керамическая, облицовочная для внутренних работ,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Краски масляные, эмали отечественные,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7423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2354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7503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3437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7703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425551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Легковой автомобиль импортный новый,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7706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827588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Легковой автомобиль иностранной марки, собранный на автомобильном заводе на территории России,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7707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756389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7702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694620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7705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2770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Газовое моторное топливо,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7805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Дизельное топливо,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7804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7800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Бензин автомобильный марки АИ-92 (АИ-93 и т.п.),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7802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Бензин автомобильный марки АИ-95 и выше,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7803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8009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559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Термометр медицинский ртутный,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8011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8012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2727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Стрепсилс, таблетки для рассасывания,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7984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Метамизол натрия (Анальгин отечественный), 500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7927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7957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Нимесулид, 100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7990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Кетопрофен, 2,5% гель, 30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7993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Колдрекс, порошок 5 г, 10 пакетов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Троксерутин, 2% гель, 40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7967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Флуоцинолона ацетонид, 0,025% мазь, 15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7968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7966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Диазолин, 100 мг, 10 драже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7996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Корвалол, 25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7924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7971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7991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Винпоцетин, 5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7958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Амоксициллин, 500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7955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Левомеколь, мазь, 40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7994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Сульфацетамид, 20%, 5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7979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7985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448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Нитроглицерин, 0,5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7926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Бисопролол, 10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7986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Эналаприл, 5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7929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7962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Дротаверин (Но-шпа), 40 мг, 100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Эссенциале форте Н, 300 мг, 10 капсул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7988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Аллохол, 50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7995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Лоперамид, 2 мг, 10 капсул (таблеток)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7974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Алмагель, суспензия, 200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7977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7978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Смекта, порошок 3 г, 10 пакетов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7975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Сеннозиды А и B,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7972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Линекс, 10 капсул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7987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Индапамид, 2,5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7959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7908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7909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Офтан катахром, 10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7981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349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Таурин, 4%, 5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7992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Амброксол, 30 мг, 10 таблеток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7954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7989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Ксилометазолин (Галазолин) 0,1%, 10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Йод, 10 мл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7917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7965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Бинт,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8101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8102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Дрова, м3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8203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8301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Земля для растений,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8302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8303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Сухие корма для домашних животных,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8311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Ремонт телевизоров цветного изображения, один вид работы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1084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9107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1341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9141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Шиномонтаж колес легкового автомобиля,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9143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9125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876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Стирка и глажение белья прямого, кг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Выполнение обойных работ, 10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9128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940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Выполнение работ по облицовке кафельной плиткой,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537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Установка пластиковых окон, м2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9142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5640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9129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2450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Рытье могилы механическим способом на новом месте захоронения,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6000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Рытье могилы ручным способом на новом месте захоронения,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5439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Рытье могилы ручным способом на родственном месте захоронения,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9133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6000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9191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14421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городском муниципальном автобусе,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9217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троллейбусе,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пригородном поезде,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9291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9292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530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купейном вагоне скорого 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9293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746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9294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Проезд в плацкартном вагоне скорого фирменного поезда дальнего следования, в расчете на 100 км пути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9295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404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9324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9332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9333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9351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9391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Предоставление местного соединения (разговора) по сотовой связи, минута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9362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Плата за исходящее SMS-сообщение,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9363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9372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543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Абонентская плата за мобильный Интернет,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9373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Содержание и ремонт жилья в государственном и муниципальном жилищных фондах, м2 общей площади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Наём жилых помещений в государственном и муниципальном жилищных фондах, м2 общей площади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Плата за жилье в домах государственного и муниципального жилищных фондов, м2 общей площади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Содержание, ремонт жилья для граждан - собственников жилья в результате приватизации, граждан - собственников жилых помещений по иным основаниям, м2 общей площади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Услуги по организации и выполнению работ по эксплуатации домов ЖК, ЖСК, ТСЖ, м2 общей площади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Взносы на капитальный ремонт, м2 общей площади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8362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9769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Проживание в гостинице, сутки с человека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1048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485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9449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2286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9444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9457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9458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9448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9443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9461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Газ сжиженный в баллонах, 50 л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9453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719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9475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Электроэнергия в квартирах без электроплит за минимальный объем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9471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Электроэнергия в квартирах без электроплит сверх минимального объема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9472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Электроэнергия в квартирах с электроплитами за минимальный объем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9473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Электроэнергия в квартирах с электроплитами сверх минимального объема потребления, в расчете за 100 кВт.ч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9474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Посещение детского ясли-сада, день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9515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Обучение в негосударственных общеобразовательных организациях,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10124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9922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20835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9931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9932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9933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24815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Обучение в негосударственных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9941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38933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9942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36645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9521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9523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9525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9548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35778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86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50577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9549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45379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27376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49741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26913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43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42874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82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9547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51659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9534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9606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2068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9711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9712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678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9713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9714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301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9761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9763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9765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1213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55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9772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5804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9773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1784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9792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9781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44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9782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Устная  консультация юриста по семейным  вопросам, консультация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Подготовка юристом искового заявления в суд о расторжении брака, заявление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9803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9852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490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9853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10528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77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9854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612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28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Перевод денежных средств для зачисления на счет другого физического лица, услуга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9855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9881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5335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34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рисков, полис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9882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32018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89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9901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9902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2134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68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9991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00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9992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91</w:t>
            </w:r>
          </w:p>
        </w:tc>
      </w:tr>
      <w:tr w:rsidR="000C425D" w:rsidRPr="006E7BD7" w:rsidTr="00956C6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</w:tcPr>
          <w:p w:rsidR="000C425D" w:rsidRPr="004B2093" w:rsidRDefault="000C425D">
            <w:pPr>
              <w:rPr>
                <w:color w:val="000000"/>
              </w:rPr>
            </w:pPr>
            <w:r w:rsidRPr="004B2093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noWrap/>
            <w:vAlign w:val="center"/>
          </w:tcPr>
          <w:p w:rsidR="000C425D" w:rsidRPr="004B2093" w:rsidRDefault="000C425D">
            <w:pPr>
              <w:jc w:val="center"/>
              <w:rPr>
                <w:color w:val="000000"/>
              </w:rPr>
            </w:pPr>
            <w:r w:rsidRPr="004B2093">
              <w:rPr>
                <w:color w:val="000000"/>
              </w:rPr>
              <w:t>9993</w:t>
            </w:r>
          </w:p>
        </w:tc>
        <w:tc>
          <w:tcPr>
            <w:tcW w:w="1559" w:type="dxa"/>
            <w:noWrap/>
            <w:vAlign w:val="center"/>
          </w:tcPr>
          <w:p w:rsidR="000C425D" w:rsidRPr="004B2093" w:rsidRDefault="000C425D">
            <w:pPr>
              <w:jc w:val="right"/>
              <w:rPr>
                <w:color w:val="000000"/>
              </w:rPr>
            </w:pPr>
            <w:r w:rsidRPr="004B209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4B2093">
              <w:rPr>
                <w:color w:val="000000"/>
              </w:rPr>
              <w:t>14</w:t>
            </w:r>
          </w:p>
        </w:tc>
      </w:tr>
    </w:tbl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0C425D" w:rsidRDefault="000C425D" w:rsidP="006610F4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0C425D" w:rsidRDefault="000C425D" w:rsidP="00627D4F">
      <w:pPr>
        <w:pStyle w:val="PlainText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0C425D" w:rsidRDefault="000C425D" w:rsidP="00627D4F">
      <w:pPr>
        <w:pStyle w:val="PlainText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0C425D" w:rsidRDefault="000C425D" w:rsidP="00627D4F">
      <w:pPr>
        <w:pStyle w:val="PlainText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0C425D" w:rsidRDefault="000C425D" w:rsidP="00627D4F">
      <w:pPr>
        <w:pStyle w:val="PlainText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0C425D" w:rsidRDefault="000C425D" w:rsidP="00627D4F">
      <w:pPr>
        <w:pStyle w:val="PlainText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sectPr w:rsidR="000C425D" w:rsidSect="00EA4065">
      <w:headerReference w:type="default" r:id="rId7"/>
      <w:footerReference w:type="even" r:id="rId8"/>
      <w:pgSz w:w="11907" w:h="16840" w:code="9"/>
      <w:pgMar w:top="1134" w:right="1418" w:bottom="1134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5D" w:rsidRDefault="000C425D">
      <w:r>
        <w:separator/>
      </w:r>
    </w:p>
  </w:endnote>
  <w:endnote w:type="continuationSeparator" w:id="0">
    <w:p w:rsidR="000C425D" w:rsidRDefault="000C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D" w:rsidRDefault="000C42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25D" w:rsidRDefault="000C4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5D" w:rsidRDefault="000C425D">
      <w:r>
        <w:separator/>
      </w:r>
    </w:p>
  </w:footnote>
  <w:footnote w:type="continuationSeparator" w:id="0">
    <w:p w:rsidR="000C425D" w:rsidRDefault="000C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D" w:rsidRPr="008D2686" w:rsidRDefault="000C425D">
    <w:pPr>
      <w:pStyle w:val="Header"/>
      <w:jc w:val="center"/>
      <w:rPr>
        <w:sz w:val="22"/>
        <w:szCs w:val="22"/>
      </w:rPr>
    </w:pPr>
    <w:r w:rsidRPr="008D2686">
      <w:rPr>
        <w:sz w:val="22"/>
        <w:szCs w:val="22"/>
      </w:rPr>
      <w:fldChar w:fldCharType="begin"/>
    </w:r>
    <w:r w:rsidRPr="008D2686">
      <w:rPr>
        <w:sz w:val="22"/>
        <w:szCs w:val="22"/>
      </w:rPr>
      <w:instrText xml:space="preserve"> PAGE   \* MERGEFORMAT </w:instrText>
    </w:r>
    <w:r w:rsidRPr="008D2686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8D2686">
      <w:rPr>
        <w:sz w:val="22"/>
        <w:szCs w:val="22"/>
      </w:rPr>
      <w:fldChar w:fldCharType="end"/>
    </w:r>
  </w:p>
  <w:p w:rsidR="000C425D" w:rsidRPr="00F13B84" w:rsidRDefault="000C425D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cs="Times New Roman"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bordersDoNotSurroundHeader/>
  <w:bordersDoNotSurroundFooter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F8D"/>
    <w:rsid w:val="00000334"/>
    <w:rsid w:val="00000D99"/>
    <w:rsid w:val="00000FCF"/>
    <w:rsid w:val="000025B9"/>
    <w:rsid w:val="0000298D"/>
    <w:rsid w:val="000029A0"/>
    <w:rsid w:val="000035A2"/>
    <w:rsid w:val="00005057"/>
    <w:rsid w:val="00010681"/>
    <w:rsid w:val="000106E9"/>
    <w:rsid w:val="000110C7"/>
    <w:rsid w:val="00011B0E"/>
    <w:rsid w:val="00012762"/>
    <w:rsid w:val="000129CD"/>
    <w:rsid w:val="00013586"/>
    <w:rsid w:val="00015642"/>
    <w:rsid w:val="000157F6"/>
    <w:rsid w:val="00016F8F"/>
    <w:rsid w:val="000225B8"/>
    <w:rsid w:val="000230C2"/>
    <w:rsid w:val="000261CA"/>
    <w:rsid w:val="00026629"/>
    <w:rsid w:val="000307E4"/>
    <w:rsid w:val="00031879"/>
    <w:rsid w:val="0003637A"/>
    <w:rsid w:val="00040601"/>
    <w:rsid w:val="00040CB3"/>
    <w:rsid w:val="00043667"/>
    <w:rsid w:val="00044026"/>
    <w:rsid w:val="00044E4B"/>
    <w:rsid w:val="00047290"/>
    <w:rsid w:val="0004795A"/>
    <w:rsid w:val="00050E3F"/>
    <w:rsid w:val="000531AD"/>
    <w:rsid w:val="0005528C"/>
    <w:rsid w:val="00057396"/>
    <w:rsid w:val="00060080"/>
    <w:rsid w:val="00060725"/>
    <w:rsid w:val="00064471"/>
    <w:rsid w:val="00064EEC"/>
    <w:rsid w:val="00065028"/>
    <w:rsid w:val="00066F23"/>
    <w:rsid w:val="00070990"/>
    <w:rsid w:val="00070CA0"/>
    <w:rsid w:val="00072FE8"/>
    <w:rsid w:val="00073D8A"/>
    <w:rsid w:val="0007424F"/>
    <w:rsid w:val="000748F9"/>
    <w:rsid w:val="0007704C"/>
    <w:rsid w:val="0008054F"/>
    <w:rsid w:val="0008077C"/>
    <w:rsid w:val="00081A7A"/>
    <w:rsid w:val="00081CDA"/>
    <w:rsid w:val="00081D0E"/>
    <w:rsid w:val="0008375D"/>
    <w:rsid w:val="00083C34"/>
    <w:rsid w:val="000850EC"/>
    <w:rsid w:val="00085EC7"/>
    <w:rsid w:val="00086B0A"/>
    <w:rsid w:val="00086F35"/>
    <w:rsid w:val="000872D3"/>
    <w:rsid w:val="00087AC0"/>
    <w:rsid w:val="00087F06"/>
    <w:rsid w:val="000935FF"/>
    <w:rsid w:val="00094653"/>
    <w:rsid w:val="00094CC0"/>
    <w:rsid w:val="000956C6"/>
    <w:rsid w:val="000960AD"/>
    <w:rsid w:val="000A0A06"/>
    <w:rsid w:val="000A1929"/>
    <w:rsid w:val="000A2FB8"/>
    <w:rsid w:val="000A43A1"/>
    <w:rsid w:val="000A4C40"/>
    <w:rsid w:val="000A521E"/>
    <w:rsid w:val="000A555A"/>
    <w:rsid w:val="000A5D93"/>
    <w:rsid w:val="000A6517"/>
    <w:rsid w:val="000A683B"/>
    <w:rsid w:val="000B011A"/>
    <w:rsid w:val="000B110E"/>
    <w:rsid w:val="000B2C85"/>
    <w:rsid w:val="000B2DCF"/>
    <w:rsid w:val="000B3421"/>
    <w:rsid w:val="000B3EFB"/>
    <w:rsid w:val="000B43F7"/>
    <w:rsid w:val="000B4E55"/>
    <w:rsid w:val="000B4F41"/>
    <w:rsid w:val="000B5185"/>
    <w:rsid w:val="000C185D"/>
    <w:rsid w:val="000C193C"/>
    <w:rsid w:val="000C1E82"/>
    <w:rsid w:val="000C2303"/>
    <w:rsid w:val="000C238F"/>
    <w:rsid w:val="000C29E0"/>
    <w:rsid w:val="000C3ECD"/>
    <w:rsid w:val="000C425D"/>
    <w:rsid w:val="000C438F"/>
    <w:rsid w:val="000C460A"/>
    <w:rsid w:val="000C632C"/>
    <w:rsid w:val="000C6992"/>
    <w:rsid w:val="000C6C68"/>
    <w:rsid w:val="000C7282"/>
    <w:rsid w:val="000D0377"/>
    <w:rsid w:val="000D03D1"/>
    <w:rsid w:val="000D0788"/>
    <w:rsid w:val="000D0DA5"/>
    <w:rsid w:val="000D17D9"/>
    <w:rsid w:val="000D4044"/>
    <w:rsid w:val="000D4D85"/>
    <w:rsid w:val="000D525A"/>
    <w:rsid w:val="000D614F"/>
    <w:rsid w:val="000D6D73"/>
    <w:rsid w:val="000D7525"/>
    <w:rsid w:val="000E0174"/>
    <w:rsid w:val="000E02BF"/>
    <w:rsid w:val="000E03C7"/>
    <w:rsid w:val="000E059B"/>
    <w:rsid w:val="000E05FA"/>
    <w:rsid w:val="000E49DE"/>
    <w:rsid w:val="000E4B4B"/>
    <w:rsid w:val="000E5C6F"/>
    <w:rsid w:val="000E7BCF"/>
    <w:rsid w:val="000F0A3E"/>
    <w:rsid w:val="000F0CB8"/>
    <w:rsid w:val="000F3911"/>
    <w:rsid w:val="000F4F18"/>
    <w:rsid w:val="000F680E"/>
    <w:rsid w:val="000F6A52"/>
    <w:rsid w:val="000F7FB6"/>
    <w:rsid w:val="00100825"/>
    <w:rsid w:val="00101EC0"/>
    <w:rsid w:val="00103165"/>
    <w:rsid w:val="001037D9"/>
    <w:rsid w:val="00105BC8"/>
    <w:rsid w:val="001065F7"/>
    <w:rsid w:val="001077D7"/>
    <w:rsid w:val="0011017D"/>
    <w:rsid w:val="001106CE"/>
    <w:rsid w:val="00110B3F"/>
    <w:rsid w:val="00110BDF"/>
    <w:rsid w:val="00111405"/>
    <w:rsid w:val="0011349A"/>
    <w:rsid w:val="00117245"/>
    <w:rsid w:val="00117367"/>
    <w:rsid w:val="00121025"/>
    <w:rsid w:val="0012118F"/>
    <w:rsid w:val="001215FC"/>
    <w:rsid w:val="00122171"/>
    <w:rsid w:val="0012326B"/>
    <w:rsid w:val="00123468"/>
    <w:rsid w:val="00123D4A"/>
    <w:rsid w:val="00125404"/>
    <w:rsid w:val="0012541F"/>
    <w:rsid w:val="001317D6"/>
    <w:rsid w:val="00132D61"/>
    <w:rsid w:val="0013342E"/>
    <w:rsid w:val="00134144"/>
    <w:rsid w:val="001352B6"/>
    <w:rsid w:val="00136779"/>
    <w:rsid w:val="00140589"/>
    <w:rsid w:val="001406B4"/>
    <w:rsid w:val="00141F40"/>
    <w:rsid w:val="00144F29"/>
    <w:rsid w:val="00146192"/>
    <w:rsid w:val="00147540"/>
    <w:rsid w:val="001508D0"/>
    <w:rsid w:val="00152800"/>
    <w:rsid w:val="00153EC3"/>
    <w:rsid w:val="00154965"/>
    <w:rsid w:val="00156630"/>
    <w:rsid w:val="001570D7"/>
    <w:rsid w:val="00157199"/>
    <w:rsid w:val="00157DCA"/>
    <w:rsid w:val="00162EAA"/>
    <w:rsid w:val="00162FEF"/>
    <w:rsid w:val="00164B4B"/>
    <w:rsid w:val="001668C5"/>
    <w:rsid w:val="0016697B"/>
    <w:rsid w:val="00166D72"/>
    <w:rsid w:val="00167BE8"/>
    <w:rsid w:val="00173550"/>
    <w:rsid w:val="00174186"/>
    <w:rsid w:val="00174718"/>
    <w:rsid w:val="00175511"/>
    <w:rsid w:val="001756A0"/>
    <w:rsid w:val="00176D76"/>
    <w:rsid w:val="00181FC4"/>
    <w:rsid w:val="0018451C"/>
    <w:rsid w:val="00186838"/>
    <w:rsid w:val="001869F7"/>
    <w:rsid w:val="001873D8"/>
    <w:rsid w:val="0018789A"/>
    <w:rsid w:val="00190AF4"/>
    <w:rsid w:val="0019154E"/>
    <w:rsid w:val="00191988"/>
    <w:rsid w:val="0019390D"/>
    <w:rsid w:val="0019590C"/>
    <w:rsid w:val="00197717"/>
    <w:rsid w:val="001A1594"/>
    <w:rsid w:val="001A1DC4"/>
    <w:rsid w:val="001A1E76"/>
    <w:rsid w:val="001A229B"/>
    <w:rsid w:val="001A3F80"/>
    <w:rsid w:val="001A6BE2"/>
    <w:rsid w:val="001B002A"/>
    <w:rsid w:val="001B0C0C"/>
    <w:rsid w:val="001B1FE2"/>
    <w:rsid w:val="001B28A8"/>
    <w:rsid w:val="001B3D71"/>
    <w:rsid w:val="001B3D8E"/>
    <w:rsid w:val="001B722A"/>
    <w:rsid w:val="001C08DF"/>
    <w:rsid w:val="001C0E5B"/>
    <w:rsid w:val="001C2AC6"/>
    <w:rsid w:val="001C2D4C"/>
    <w:rsid w:val="001C3413"/>
    <w:rsid w:val="001C3F51"/>
    <w:rsid w:val="001C588B"/>
    <w:rsid w:val="001C5915"/>
    <w:rsid w:val="001C7535"/>
    <w:rsid w:val="001D22AA"/>
    <w:rsid w:val="001D22F4"/>
    <w:rsid w:val="001D241D"/>
    <w:rsid w:val="001D310D"/>
    <w:rsid w:val="001D4F17"/>
    <w:rsid w:val="001E02A9"/>
    <w:rsid w:val="001E09D1"/>
    <w:rsid w:val="001E0DF6"/>
    <w:rsid w:val="001E26FC"/>
    <w:rsid w:val="001E27D0"/>
    <w:rsid w:val="001E2994"/>
    <w:rsid w:val="001E2D32"/>
    <w:rsid w:val="001E3735"/>
    <w:rsid w:val="001E4ED3"/>
    <w:rsid w:val="001E76FC"/>
    <w:rsid w:val="001E7890"/>
    <w:rsid w:val="001F176D"/>
    <w:rsid w:val="001F352D"/>
    <w:rsid w:val="001F564E"/>
    <w:rsid w:val="001F7C6C"/>
    <w:rsid w:val="00201598"/>
    <w:rsid w:val="002038C9"/>
    <w:rsid w:val="00205FBB"/>
    <w:rsid w:val="00206E56"/>
    <w:rsid w:val="00213BA1"/>
    <w:rsid w:val="00214123"/>
    <w:rsid w:val="00215FB3"/>
    <w:rsid w:val="00216FE4"/>
    <w:rsid w:val="00220981"/>
    <w:rsid w:val="00224F83"/>
    <w:rsid w:val="002275E7"/>
    <w:rsid w:val="00227E30"/>
    <w:rsid w:val="00233756"/>
    <w:rsid w:val="00233DC7"/>
    <w:rsid w:val="00236112"/>
    <w:rsid w:val="002374D2"/>
    <w:rsid w:val="00240296"/>
    <w:rsid w:val="00241FC7"/>
    <w:rsid w:val="002428C6"/>
    <w:rsid w:val="00242C68"/>
    <w:rsid w:val="00243818"/>
    <w:rsid w:val="002448A1"/>
    <w:rsid w:val="00244BB5"/>
    <w:rsid w:val="00245C0C"/>
    <w:rsid w:val="0024613A"/>
    <w:rsid w:val="00246ECB"/>
    <w:rsid w:val="00247C7A"/>
    <w:rsid w:val="002525C9"/>
    <w:rsid w:val="0025428A"/>
    <w:rsid w:val="00254AEA"/>
    <w:rsid w:val="0025564D"/>
    <w:rsid w:val="0025708F"/>
    <w:rsid w:val="00261862"/>
    <w:rsid w:val="002630B9"/>
    <w:rsid w:val="00263740"/>
    <w:rsid w:val="002638EA"/>
    <w:rsid w:val="0026514D"/>
    <w:rsid w:val="00265204"/>
    <w:rsid w:val="00265F8D"/>
    <w:rsid w:val="00270998"/>
    <w:rsid w:val="00271786"/>
    <w:rsid w:val="002718F9"/>
    <w:rsid w:val="0027293E"/>
    <w:rsid w:val="00272E6B"/>
    <w:rsid w:val="00273A2A"/>
    <w:rsid w:val="00273B1A"/>
    <w:rsid w:val="002807EE"/>
    <w:rsid w:val="00281A4B"/>
    <w:rsid w:val="0028309D"/>
    <w:rsid w:val="00283BDE"/>
    <w:rsid w:val="002857B2"/>
    <w:rsid w:val="00286043"/>
    <w:rsid w:val="00286749"/>
    <w:rsid w:val="00286828"/>
    <w:rsid w:val="00286946"/>
    <w:rsid w:val="00287486"/>
    <w:rsid w:val="002877DC"/>
    <w:rsid w:val="00291539"/>
    <w:rsid w:val="00296225"/>
    <w:rsid w:val="00297106"/>
    <w:rsid w:val="002A1B79"/>
    <w:rsid w:val="002A3441"/>
    <w:rsid w:val="002A4019"/>
    <w:rsid w:val="002A65D3"/>
    <w:rsid w:val="002A6845"/>
    <w:rsid w:val="002A6C01"/>
    <w:rsid w:val="002B01C9"/>
    <w:rsid w:val="002B0CA4"/>
    <w:rsid w:val="002B0FF2"/>
    <w:rsid w:val="002B1D34"/>
    <w:rsid w:val="002B2E5B"/>
    <w:rsid w:val="002B33C1"/>
    <w:rsid w:val="002B357F"/>
    <w:rsid w:val="002B3A21"/>
    <w:rsid w:val="002B3F68"/>
    <w:rsid w:val="002C1D50"/>
    <w:rsid w:val="002C2187"/>
    <w:rsid w:val="002C34D7"/>
    <w:rsid w:val="002C45B5"/>
    <w:rsid w:val="002C7508"/>
    <w:rsid w:val="002C76E5"/>
    <w:rsid w:val="002D195B"/>
    <w:rsid w:val="002D1D32"/>
    <w:rsid w:val="002D41F0"/>
    <w:rsid w:val="002D4BB7"/>
    <w:rsid w:val="002E19A4"/>
    <w:rsid w:val="002E2BA2"/>
    <w:rsid w:val="002E396C"/>
    <w:rsid w:val="002E3F29"/>
    <w:rsid w:val="002E4832"/>
    <w:rsid w:val="002E5154"/>
    <w:rsid w:val="002E5E0C"/>
    <w:rsid w:val="002E5EAB"/>
    <w:rsid w:val="002F1B93"/>
    <w:rsid w:val="002F2DCF"/>
    <w:rsid w:val="002F2E53"/>
    <w:rsid w:val="002F3B21"/>
    <w:rsid w:val="002F402C"/>
    <w:rsid w:val="002F40C3"/>
    <w:rsid w:val="002F5995"/>
    <w:rsid w:val="002F6DE7"/>
    <w:rsid w:val="002F7620"/>
    <w:rsid w:val="003007B3"/>
    <w:rsid w:val="00300AC3"/>
    <w:rsid w:val="00303436"/>
    <w:rsid w:val="003037F9"/>
    <w:rsid w:val="003039BC"/>
    <w:rsid w:val="00304B1F"/>
    <w:rsid w:val="00305D68"/>
    <w:rsid w:val="0031100C"/>
    <w:rsid w:val="0031193E"/>
    <w:rsid w:val="00311B50"/>
    <w:rsid w:val="0031217B"/>
    <w:rsid w:val="00312BD6"/>
    <w:rsid w:val="00315562"/>
    <w:rsid w:val="00317F99"/>
    <w:rsid w:val="00320748"/>
    <w:rsid w:val="0032112B"/>
    <w:rsid w:val="0032120E"/>
    <w:rsid w:val="003231F3"/>
    <w:rsid w:val="00323BC7"/>
    <w:rsid w:val="00323C82"/>
    <w:rsid w:val="00325C1A"/>
    <w:rsid w:val="0032797D"/>
    <w:rsid w:val="00330539"/>
    <w:rsid w:val="003336FD"/>
    <w:rsid w:val="00334E4D"/>
    <w:rsid w:val="00336816"/>
    <w:rsid w:val="0034010A"/>
    <w:rsid w:val="003432B9"/>
    <w:rsid w:val="0034381E"/>
    <w:rsid w:val="00347B51"/>
    <w:rsid w:val="00350A73"/>
    <w:rsid w:val="00350ED7"/>
    <w:rsid w:val="00351BC5"/>
    <w:rsid w:val="00353A57"/>
    <w:rsid w:val="00355E94"/>
    <w:rsid w:val="00355EB9"/>
    <w:rsid w:val="00360DA4"/>
    <w:rsid w:val="0036189E"/>
    <w:rsid w:val="00361D87"/>
    <w:rsid w:val="003657B2"/>
    <w:rsid w:val="00367CE2"/>
    <w:rsid w:val="00367F8B"/>
    <w:rsid w:val="00373052"/>
    <w:rsid w:val="0037401D"/>
    <w:rsid w:val="00375330"/>
    <w:rsid w:val="0037536B"/>
    <w:rsid w:val="00375716"/>
    <w:rsid w:val="00377DD6"/>
    <w:rsid w:val="003800DC"/>
    <w:rsid w:val="00380BD0"/>
    <w:rsid w:val="00381D3E"/>
    <w:rsid w:val="00382057"/>
    <w:rsid w:val="00383E98"/>
    <w:rsid w:val="00384F6A"/>
    <w:rsid w:val="003900E1"/>
    <w:rsid w:val="00390685"/>
    <w:rsid w:val="00391A1E"/>
    <w:rsid w:val="00392EBF"/>
    <w:rsid w:val="00393F72"/>
    <w:rsid w:val="00394B3A"/>
    <w:rsid w:val="00395C5C"/>
    <w:rsid w:val="003A113F"/>
    <w:rsid w:val="003A20F4"/>
    <w:rsid w:val="003A26CD"/>
    <w:rsid w:val="003A2DAE"/>
    <w:rsid w:val="003A3DD1"/>
    <w:rsid w:val="003A492C"/>
    <w:rsid w:val="003A5389"/>
    <w:rsid w:val="003A5CC5"/>
    <w:rsid w:val="003B18C6"/>
    <w:rsid w:val="003B19E5"/>
    <w:rsid w:val="003B27C8"/>
    <w:rsid w:val="003B370D"/>
    <w:rsid w:val="003B5BDC"/>
    <w:rsid w:val="003B74FF"/>
    <w:rsid w:val="003B7A83"/>
    <w:rsid w:val="003B7FB5"/>
    <w:rsid w:val="003C18E5"/>
    <w:rsid w:val="003C2C84"/>
    <w:rsid w:val="003C2DE7"/>
    <w:rsid w:val="003C5473"/>
    <w:rsid w:val="003D107D"/>
    <w:rsid w:val="003D11F4"/>
    <w:rsid w:val="003D6676"/>
    <w:rsid w:val="003D6E9F"/>
    <w:rsid w:val="003D79BE"/>
    <w:rsid w:val="003E0CC2"/>
    <w:rsid w:val="003E0DA2"/>
    <w:rsid w:val="003E326B"/>
    <w:rsid w:val="003E3A5A"/>
    <w:rsid w:val="003E4B65"/>
    <w:rsid w:val="003E50DA"/>
    <w:rsid w:val="003E539B"/>
    <w:rsid w:val="003E549B"/>
    <w:rsid w:val="003F036D"/>
    <w:rsid w:val="003F47F7"/>
    <w:rsid w:val="003F571D"/>
    <w:rsid w:val="003F59FE"/>
    <w:rsid w:val="003F5A82"/>
    <w:rsid w:val="003F614F"/>
    <w:rsid w:val="003F62AD"/>
    <w:rsid w:val="003F6EA8"/>
    <w:rsid w:val="003F7855"/>
    <w:rsid w:val="004008BD"/>
    <w:rsid w:val="00400928"/>
    <w:rsid w:val="00400FD8"/>
    <w:rsid w:val="004018A1"/>
    <w:rsid w:val="004027E8"/>
    <w:rsid w:val="00402BDB"/>
    <w:rsid w:val="00404220"/>
    <w:rsid w:val="004048C0"/>
    <w:rsid w:val="00405B1E"/>
    <w:rsid w:val="00405C36"/>
    <w:rsid w:val="00410D98"/>
    <w:rsid w:val="00411A58"/>
    <w:rsid w:val="00412145"/>
    <w:rsid w:val="00414B69"/>
    <w:rsid w:val="00415B4F"/>
    <w:rsid w:val="00417649"/>
    <w:rsid w:val="004221CE"/>
    <w:rsid w:val="004221ED"/>
    <w:rsid w:val="00424227"/>
    <w:rsid w:val="004249BF"/>
    <w:rsid w:val="00434954"/>
    <w:rsid w:val="00435170"/>
    <w:rsid w:val="0043603E"/>
    <w:rsid w:val="00437251"/>
    <w:rsid w:val="00437531"/>
    <w:rsid w:val="004407CD"/>
    <w:rsid w:val="004440F5"/>
    <w:rsid w:val="00444B86"/>
    <w:rsid w:val="0044582D"/>
    <w:rsid w:val="00446AFD"/>
    <w:rsid w:val="00452BB8"/>
    <w:rsid w:val="004530FD"/>
    <w:rsid w:val="00455694"/>
    <w:rsid w:val="00457856"/>
    <w:rsid w:val="0046005C"/>
    <w:rsid w:val="004604A8"/>
    <w:rsid w:val="00461344"/>
    <w:rsid w:val="00463005"/>
    <w:rsid w:val="00463662"/>
    <w:rsid w:val="0046559D"/>
    <w:rsid w:val="00466946"/>
    <w:rsid w:val="004706BC"/>
    <w:rsid w:val="004709E4"/>
    <w:rsid w:val="00475CAE"/>
    <w:rsid w:val="00476728"/>
    <w:rsid w:val="00477146"/>
    <w:rsid w:val="0047729D"/>
    <w:rsid w:val="00477889"/>
    <w:rsid w:val="0048187C"/>
    <w:rsid w:val="004818B8"/>
    <w:rsid w:val="00483757"/>
    <w:rsid w:val="00486EA1"/>
    <w:rsid w:val="00487280"/>
    <w:rsid w:val="00487937"/>
    <w:rsid w:val="004910A6"/>
    <w:rsid w:val="00491F42"/>
    <w:rsid w:val="00492A88"/>
    <w:rsid w:val="0049353F"/>
    <w:rsid w:val="00495AEA"/>
    <w:rsid w:val="00497A0F"/>
    <w:rsid w:val="00497FAB"/>
    <w:rsid w:val="004A0C33"/>
    <w:rsid w:val="004A1392"/>
    <w:rsid w:val="004A32E0"/>
    <w:rsid w:val="004A3CCD"/>
    <w:rsid w:val="004A6B02"/>
    <w:rsid w:val="004A6F63"/>
    <w:rsid w:val="004A702B"/>
    <w:rsid w:val="004A7925"/>
    <w:rsid w:val="004B0E76"/>
    <w:rsid w:val="004B1D1F"/>
    <w:rsid w:val="004B2093"/>
    <w:rsid w:val="004B398A"/>
    <w:rsid w:val="004B5736"/>
    <w:rsid w:val="004B5AAC"/>
    <w:rsid w:val="004B6248"/>
    <w:rsid w:val="004B702F"/>
    <w:rsid w:val="004B7784"/>
    <w:rsid w:val="004B7F3B"/>
    <w:rsid w:val="004C0325"/>
    <w:rsid w:val="004C09E8"/>
    <w:rsid w:val="004C4058"/>
    <w:rsid w:val="004C4604"/>
    <w:rsid w:val="004C4C65"/>
    <w:rsid w:val="004C69A1"/>
    <w:rsid w:val="004C715C"/>
    <w:rsid w:val="004C76AC"/>
    <w:rsid w:val="004D0C4D"/>
    <w:rsid w:val="004D2927"/>
    <w:rsid w:val="004D38FB"/>
    <w:rsid w:val="004D4C1D"/>
    <w:rsid w:val="004D61EE"/>
    <w:rsid w:val="004E02DC"/>
    <w:rsid w:val="004E104B"/>
    <w:rsid w:val="004E2C29"/>
    <w:rsid w:val="004E300F"/>
    <w:rsid w:val="004E3977"/>
    <w:rsid w:val="004E4E4A"/>
    <w:rsid w:val="004E52C9"/>
    <w:rsid w:val="004E65D1"/>
    <w:rsid w:val="004E6957"/>
    <w:rsid w:val="004E738D"/>
    <w:rsid w:val="004F09E9"/>
    <w:rsid w:val="004F3EA7"/>
    <w:rsid w:val="004F443A"/>
    <w:rsid w:val="004F5282"/>
    <w:rsid w:val="004F5EF1"/>
    <w:rsid w:val="004F6639"/>
    <w:rsid w:val="004F67F1"/>
    <w:rsid w:val="004F69CF"/>
    <w:rsid w:val="004F6BB4"/>
    <w:rsid w:val="004F7276"/>
    <w:rsid w:val="00500305"/>
    <w:rsid w:val="005009CF"/>
    <w:rsid w:val="00501072"/>
    <w:rsid w:val="00503D85"/>
    <w:rsid w:val="005043EB"/>
    <w:rsid w:val="00505ADD"/>
    <w:rsid w:val="005069C9"/>
    <w:rsid w:val="00506D3E"/>
    <w:rsid w:val="00511B50"/>
    <w:rsid w:val="005133FD"/>
    <w:rsid w:val="00513924"/>
    <w:rsid w:val="00513BD0"/>
    <w:rsid w:val="00514E19"/>
    <w:rsid w:val="00515B67"/>
    <w:rsid w:val="0051749F"/>
    <w:rsid w:val="005219A2"/>
    <w:rsid w:val="00521EAC"/>
    <w:rsid w:val="005238FF"/>
    <w:rsid w:val="00523D2E"/>
    <w:rsid w:val="00523D57"/>
    <w:rsid w:val="00524064"/>
    <w:rsid w:val="00526EB4"/>
    <w:rsid w:val="00531A66"/>
    <w:rsid w:val="005338AA"/>
    <w:rsid w:val="005339B6"/>
    <w:rsid w:val="00535EE3"/>
    <w:rsid w:val="00536390"/>
    <w:rsid w:val="00540E49"/>
    <w:rsid w:val="00542459"/>
    <w:rsid w:val="00544282"/>
    <w:rsid w:val="00545D1F"/>
    <w:rsid w:val="00546D12"/>
    <w:rsid w:val="0054700B"/>
    <w:rsid w:val="005477EC"/>
    <w:rsid w:val="00550F78"/>
    <w:rsid w:val="00551AEC"/>
    <w:rsid w:val="00551E33"/>
    <w:rsid w:val="0055259D"/>
    <w:rsid w:val="00555C12"/>
    <w:rsid w:val="00555F1B"/>
    <w:rsid w:val="00556063"/>
    <w:rsid w:val="005573EA"/>
    <w:rsid w:val="00557C8C"/>
    <w:rsid w:val="00557CFC"/>
    <w:rsid w:val="00557D3D"/>
    <w:rsid w:val="00557D83"/>
    <w:rsid w:val="00560526"/>
    <w:rsid w:val="005605E2"/>
    <w:rsid w:val="0056091A"/>
    <w:rsid w:val="00560BCD"/>
    <w:rsid w:val="00561C82"/>
    <w:rsid w:val="00561E8C"/>
    <w:rsid w:val="00562279"/>
    <w:rsid w:val="00562A81"/>
    <w:rsid w:val="00564C95"/>
    <w:rsid w:val="00565A87"/>
    <w:rsid w:val="00571ECB"/>
    <w:rsid w:val="00572149"/>
    <w:rsid w:val="00572F25"/>
    <w:rsid w:val="00574F54"/>
    <w:rsid w:val="0057594D"/>
    <w:rsid w:val="005765D8"/>
    <w:rsid w:val="00577AF1"/>
    <w:rsid w:val="00577F3E"/>
    <w:rsid w:val="0058303A"/>
    <w:rsid w:val="00583EBB"/>
    <w:rsid w:val="00584E5A"/>
    <w:rsid w:val="00585BCF"/>
    <w:rsid w:val="00586DC3"/>
    <w:rsid w:val="005874BF"/>
    <w:rsid w:val="00592E9D"/>
    <w:rsid w:val="0059360D"/>
    <w:rsid w:val="00593D40"/>
    <w:rsid w:val="005953DB"/>
    <w:rsid w:val="005963CF"/>
    <w:rsid w:val="00596917"/>
    <w:rsid w:val="00596C5E"/>
    <w:rsid w:val="005A19BF"/>
    <w:rsid w:val="005A686A"/>
    <w:rsid w:val="005B0345"/>
    <w:rsid w:val="005B0512"/>
    <w:rsid w:val="005B0811"/>
    <w:rsid w:val="005B1B32"/>
    <w:rsid w:val="005B1BB5"/>
    <w:rsid w:val="005B1DA3"/>
    <w:rsid w:val="005B500E"/>
    <w:rsid w:val="005B53F5"/>
    <w:rsid w:val="005B5BF0"/>
    <w:rsid w:val="005C0D87"/>
    <w:rsid w:val="005C25E7"/>
    <w:rsid w:val="005C32F6"/>
    <w:rsid w:val="005C3519"/>
    <w:rsid w:val="005C5687"/>
    <w:rsid w:val="005C5E1E"/>
    <w:rsid w:val="005C5E64"/>
    <w:rsid w:val="005D18AA"/>
    <w:rsid w:val="005D1F51"/>
    <w:rsid w:val="005D6290"/>
    <w:rsid w:val="005D72CF"/>
    <w:rsid w:val="005D73AA"/>
    <w:rsid w:val="005E68CC"/>
    <w:rsid w:val="005E6E1C"/>
    <w:rsid w:val="005E7CEC"/>
    <w:rsid w:val="005F0419"/>
    <w:rsid w:val="005F066A"/>
    <w:rsid w:val="005F0998"/>
    <w:rsid w:val="005F1B52"/>
    <w:rsid w:val="005F2B22"/>
    <w:rsid w:val="005F2D44"/>
    <w:rsid w:val="005F3A09"/>
    <w:rsid w:val="005F4BC4"/>
    <w:rsid w:val="005F4EA2"/>
    <w:rsid w:val="005F4F1C"/>
    <w:rsid w:val="005F58C2"/>
    <w:rsid w:val="005F6A19"/>
    <w:rsid w:val="00600C3B"/>
    <w:rsid w:val="00600C96"/>
    <w:rsid w:val="00601175"/>
    <w:rsid w:val="00602E98"/>
    <w:rsid w:val="006067EC"/>
    <w:rsid w:val="00606DBD"/>
    <w:rsid w:val="00611CF9"/>
    <w:rsid w:val="006122E7"/>
    <w:rsid w:val="00612F7A"/>
    <w:rsid w:val="0062280C"/>
    <w:rsid w:val="00623614"/>
    <w:rsid w:val="00623A12"/>
    <w:rsid w:val="00625099"/>
    <w:rsid w:val="00627212"/>
    <w:rsid w:val="00627D4F"/>
    <w:rsid w:val="006321C9"/>
    <w:rsid w:val="00633743"/>
    <w:rsid w:val="00634A30"/>
    <w:rsid w:val="0063681F"/>
    <w:rsid w:val="006370A2"/>
    <w:rsid w:val="00640D8F"/>
    <w:rsid w:val="00640DAD"/>
    <w:rsid w:val="00642857"/>
    <w:rsid w:val="00642C69"/>
    <w:rsid w:val="0064403A"/>
    <w:rsid w:val="006440FA"/>
    <w:rsid w:val="006459D3"/>
    <w:rsid w:val="00645CD7"/>
    <w:rsid w:val="00646682"/>
    <w:rsid w:val="00647198"/>
    <w:rsid w:val="00647EFF"/>
    <w:rsid w:val="00647F60"/>
    <w:rsid w:val="00650AE5"/>
    <w:rsid w:val="00650F7E"/>
    <w:rsid w:val="00651AA9"/>
    <w:rsid w:val="006523BA"/>
    <w:rsid w:val="00652A76"/>
    <w:rsid w:val="0065398B"/>
    <w:rsid w:val="00654F2D"/>
    <w:rsid w:val="00656815"/>
    <w:rsid w:val="00657323"/>
    <w:rsid w:val="00657849"/>
    <w:rsid w:val="00660C79"/>
    <w:rsid w:val="006610F4"/>
    <w:rsid w:val="006616C1"/>
    <w:rsid w:val="006641F8"/>
    <w:rsid w:val="006648B9"/>
    <w:rsid w:val="00665E21"/>
    <w:rsid w:val="00666163"/>
    <w:rsid w:val="00667693"/>
    <w:rsid w:val="006700AC"/>
    <w:rsid w:val="00670FE2"/>
    <w:rsid w:val="00672172"/>
    <w:rsid w:val="00673048"/>
    <w:rsid w:val="006732FF"/>
    <w:rsid w:val="00673C08"/>
    <w:rsid w:val="006747CF"/>
    <w:rsid w:val="00674947"/>
    <w:rsid w:val="0067582A"/>
    <w:rsid w:val="00676D7E"/>
    <w:rsid w:val="006804EB"/>
    <w:rsid w:val="00680F29"/>
    <w:rsid w:val="006823FB"/>
    <w:rsid w:val="006833EC"/>
    <w:rsid w:val="00684842"/>
    <w:rsid w:val="00686B5F"/>
    <w:rsid w:val="00686F5B"/>
    <w:rsid w:val="00691610"/>
    <w:rsid w:val="00692F4C"/>
    <w:rsid w:val="00693BD5"/>
    <w:rsid w:val="006952EE"/>
    <w:rsid w:val="0069738E"/>
    <w:rsid w:val="006A04BD"/>
    <w:rsid w:val="006A134A"/>
    <w:rsid w:val="006A1EBA"/>
    <w:rsid w:val="006A2044"/>
    <w:rsid w:val="006A2594"/>
    <w:rsid w:val="006A3446"/>
    <w:rsid w:val="006A3C92"/>
    <w:rsid w:val="006A4805"/>
    <w:rsid w:val="006A4E04"/>
    <w:rsid w:val="006A549F"/>
    <w:rsid w:val="006A54C0"/>
    <w:rsid w:val="006A5669"/>
    <w:rsid w:val="006A57EE"/>
    <w:rsid w:val="006A6ADC"/>
    <w:rsid w:val="006A6D9B"/>
    <w:rsid w:val="006A7B95"/>
    <w:rsid w:val="006B0305"/>
    <w:rsid w:val="006B0AFF"/>
    <w:rsid w:val="006B1ABF"/>
    <w:rsid w:val="006B7392"/>
    <w:rsid w:val="006B7817"/>
    <w:rsid w:val="006C061F"/>
    <w:rsid w:val="006C306B"/>
    <w:rsid w:val="006C437A"/>
    <w:rsid w:val="006C4E71"/>
    <w:rsid w:val="006C539F"/>
    <w:rsid w:val="006C57FC"/>
    <w:rsid w:val="006C5950"/>
    <w:rsid w:val="006C5BFE"/>
    <w:rsid w:val="006C7808"/>
    <w:rsid w:val="006D0401"/>
    <w:rsid w:val="006D1BD1"/>
    <w:rsid w:val="006D2B73"/>
    <w:rsid w:val="006D72EC"/>
    <w:rsid w:val="006E2088"/>
    <w:rsid w:val="006E349F"/>
    <w:rsid w:val="006E6B8A"/>
    <w:rsid w:val="006E7B0E"/>
    <w:rsid w:val="006E7BD7"/>
    <w:rsid w:val="006E7D59"/>
    <w:rsid w:val="006E7DE9"/>
    <w:rsid w:val="006F005D"/>
    <w:rsid w:val="006F1DC2"/>
    <w:rsid w:val="006F31C9"/>
    <w:rsid w:val="006F38C0"/>
    <w:rsid w:val="006F4E74"/>
    <w:rsid w:val="006F5257"/>
    <w:rsid w:val="006F546A"/>
    <w:rsid w:val="006F6CF3"/>
    <w:rsid w:val="006F7860"/>
    <w:rsid w:val="006F7A3E"/>
    <w:rsid w:val="00702FFE"/>
    <w:rsid w:val="007034B4"/>
    <w:rsid w:val="0070370F"/>
    <w:rsid w:val="0070492D"/>
    <w:rsid w:val="00704DB5"/>
    <w:rsid w:val="00706919"/>
    <w:rsid w:val="00706E3E"/>
    <w:rsid w:val="00707DA0"/>
    <w:rsid w:val="0071233F"/>
    <w:rsid w:val="0071402B"/>
    <w:rsid w:val="00714B60"/>
    <w:rsid w:val="00715A73"/>
    <w:rsid w:val="00716700"/>
    <w:rsid w:val="00716890"/>
    <w:rsid w:val="00716F10"/>
    <w:rsid w:val="007179D4"/>
    <w:rsid w:val="00717C11"/>
    <w:rsid w:val="0072059C"/>
    <w:rsid w:val="0072148B"/>
    <w:rsid w:val="007227C3"/>
    <w:rsid w:val="00722A28"/>
    <w:rsid w:val="00726981"/>
    <w:rsid w:val="00727A7A"/>
    <w:rsid w:val="00727D03"/>
    <w:rsid w:val="00727EE1"/>
    <w:rsid w:val="00730338"/>
    <w:rsid w:val="007308FB"/>
    <w:rsid w:val="007311F7"/>
    <w:rsid w:val="00731AD7"/>
    <w:rsid w:val="0073298C"/>
    <w:rsid w:val="007335E5"/>
    <w:rsid w:val="00733D56"/>
    <w:rsid w:val="00734436"/>
    <w:rsid w:val="00736A8A"/>
    <w:rsid w:val="007416D0"/>
    <w:rsid w:val="00741A51"/>
    <w:rsid w:val="0074331F"/>
    <w:rsid w:val="00743F20"/>
    <w:rsid w:val="0074459A"/>
    <w:rsid w:val="00744B69"/>
    <w:rsid w:val="0074528A"/>
    <w:rsid w:val="00746550"/>
    <w:rsid w:val="007465A8"/>
    <w:rsid w:val="00750856"/>
    <w:rsid w:val="0075725B"/>
    <w:rsid w:val="007629BC"/>
    <w:rsid w:val="0076377B"/>
    <w:rsid w:val="007644AF"/>
    <w:rsid w:val="00764EB3"/>
    <w:rsid w:val="007664A4"/>
    <w:rsid w:val="00766F1B"/>
    <w:rsid w:val="0076713E"/>
    <w:rsid w:val="00767E24"/>
    <w:rsid w:val="00771A5B"/>
    <w:rsid w:val="00771A6B"/>
    <w:rsid w:val="007721C4"/>
    <w:rsid w:val="00772968"/>
    <w:rsid w:val="00777C17"/>
    <w:rsid w:val="007811B7"/>
    <w:rsid w:val="00781B61"/>
    <w:rsid w:val="00781F71"/>
    <w:rsid w:val="007835D0"/>
    <w:rsid w:val="007857D8"/>
    <w:rsid w:val="007907F2"/>
    <w:rsid w:val="007908BC"/>
    <w:rsid w:val="00791293"/>
    <w:rsid w:val="00791B8D"/>
    <w:rsid w:val="00793FB5"/>
    <w:rsid w:val="00794430"/>
    <w:rsid w:val="007946CB"/>
    <w:rsid w:val="00796A0E"/>
    <w:rsid w:val="00797167"/>
    <w:rsid w:val="007A0449"/>
    <w:rsid w:val="007A2095"/>
    <w:rsid w:val="007A2C4A"/>
    <w:rsid w:val="007A3682"/>
    <w:rsid w:val="007A47D8"/>
    <w:rsid w:val="007A4A57"/>
    <w:rsid w:val="007A4FB0"/>
    <w:rsid w:val="007A691D"/>
    <w:rsid w:val="007A69C5"/>
    <w:rsid w:val="007A703D"/>
    <w:rsid w:val="007A7C5C"/>
    <w:rsid w:val="007B71F4"/>
    <w:rsid w:val="007C005E"/>
    <w:rsid w:val="007C1C2F"/>
    <w:rsid w:val="007C3B3F"/>
    <w:rsid w:val="007C3F4B"/>
    <w:rsid w:val="007C4765"/>
    <w:rsid w:val="007C4982"/>
    <w:rsid w:val="007C755E"/>
    <w:rsid w:val="007D1581"/>
    <w:rsid w:val="007D2224"/>
    <w:rsid w:val="007D5660"/>
    <w:rsid w:val="007D6128"/>
    <w:rsid w:val="007D6BB4"/>
    <w:rsid w:val="007D6ED7"/>
    <w:rsid w:val="007D6F06"/>
    <w:rsid w:val="007D727A"/>
    <w:rsid w:val="007D75B5"/>
    <w:rsid w:val="007D7B64"/>
    <w:rsid w:val="007E093E"/>
    <w:rsid w:val="007E0E9D"/>
    <w:rsid w:val="007E2809"/>
    <w:rsid w:val="007E46CD"/>
    <w:rsid w:val="007E5F61"/>
    <w:rsid w:val="007F2DC9"/>
    <w:rsid w:val="007F2E74"/>
    <w:rsid w:val="007F32DE"/>
    <w:rsid w:val="007F33E9"/>
    <w:rsid w:val="007F3AB1"/>
    <w:rsid w:val="007F5C26"/>
    <w:rsid w:val="007F7A14"/>
    <w:rsid w:val="007F7D65"/>
    <w:rsid w:val="0080050B"/>
    <w:rsid w:val="008022A4"/>
    <w:rsid w:val="008030C8"/>
    <w:rsid w:val="0080358B"/>
    <w:rsid w:val="008044FE"/>
    <w:rsid w:val="00804CC3"/>
    <w:rsid w:val="00805830"/>
    <w:rsid w:val="008079D2"/>
    <w:rsid w:val="00811208"/>
    <w:rsid w:val="00811669"/>
    <w:rsid w:val="00812EE8"/>
    <w:rsid w:val="00812F85"/>
    <w:rsid w:val="008131D9"/>
    <w:rsid w:val="0081342F"/>
    <w:rsid w:val="00813D63"/>
    <w:rsid w:val="00816E9F"/>
    <w:rsid w:val="00816F01"/>
    <w:rsid w:val="0081730B"/>
    <w:rsid w:val="00820A50"/>
    <w:rsid w:val="00821EF8"/>
    <w:rsid w:val="0082253B"/>
    <w:rsid w:val="0082348D"/>
    <w:rsid w:val="00824C89"/>
    <w:rsid w:val="00824F76"/>
    <w:rsid w:val="00826B72"/>
    <w:rsid w:val="00826E11"/>
    <w:rsid w:val="00832B1A"/>
    <w:rsid w:val="00833D19"/>
    <w:rsid w:val="008341AF"/>
    <w:rsid w:val="0083621F"/>
    <w:rsid w:val="00836B67"/>
    <w:rsid w:val="00836EC0"/>
    <w:rsid w:val="00842AB8"/>
    <w:rsid w:val="00843E6A"/>
    <w:rsid w:val="00844B27"/>
    <w:rsid w:val="00845368"/>
    <w:rsid w:val="008460B1"/>
    <w:rsid w:val="0084643E"/>
    <w:rsid w:val="00846A7B"/>
    <w:rsid w:val="00847F24"/>
    <w:rsid w:val="00850DDC"/>
    <w:rsid w:val="008532BE"/>
    <w:rsid w:val="0085345D"/>
    <w:rsid w:val="0085493F"/>
    <w:rsid w:val="00854D3F"/>
    <w:rsid w:val="00855AB7"/>
    <w:rsid w:val="00855B94"/>
    <w:rsid w:val="00856A52"/>
    <w:rsid w:val="00857357"/>
    <w:rsid w:val="0085736C"/>
    <w:rsid w:val="00857B44"/>
    <w:rsid w:val="00860AF0"/>
    <w:rsid w:val="00860C64"/>
    <w:rsid w:val="00860FFA"/>
    <w:rsid w:val="00862401"/>
    <w:rsid w:val="00862AD5"/>
    <w:rsid w:val="00866921"/>
    <w:rsid w:val="00867879"/>
    <w:rsid w:val="00872323"/>
    <w:rsid w:val="00872602"/>
    <w:rsid w:val="008730BA"/>
    <w:rsid w:val="0087348F"/>
    <w:rsid w:val="00876B3F"/>
    <w:rsid w:val="00876EE8"/>
    <w:rsid w:val="008779F0"/>
    <w:rsid w:val="00882337"/>
    <w:rsid w:val="00882FC9"/>
    <w:rsid w:val="008848AA"/>
    <w:rsid w:val="00884D0C"/>
    <w:rsid w:val="00885A35"/>
    <w:rsid w:val="00887EE4"/>
    <w:rsid w:val="00891504"/>
    <w:rsid w:val="00891F53"/>
    <w:rsid w:val="00893576"/>
    <w:rsid w:val="00893A99"/>
    <w:rsid w:val="00894C35"/>
    <w:rsid w:val="00894D17"/>
    <w:rsid w:val="008962BB"/>
    <w:rsid w:val="0089649E"/>
    <w:rsid w:val="008977CB"/>
    <w:rsid w:val="00897DCF"/>
    <w:rsid w:val="008A0445"/>
    <w:rsid w:val="008A086B"/>
    <w:rsid w:val="008A0EB1"/>
    <w:rsid w:val="008A1336"/>
    <w:rsid w:val="008A2235"/>
    <w:rsid w:val="008A691A"/>
    <w:rsid w:val="008A78D7"/>
    <w:rsid w:val="008B01BC"/>
    <w:rsid w:val="008B1117"/>
    <w:rsid w:val="008B191A"/>
    <w:rsid w:val="008B1AF0"/>
    <w:rsid w:val="008B2D5A"/>
    <w:rsid w:val="008B553F"/>
    <w:rsid w:val="008C317E"/>
    <w:rsid w:val="008C3320"/>
    <w:rsid w:val="008C4423"/>
    <w:rsid w:val="008C4B52"/>
    <w:rsid w:val="008C5083"/>
    <w:rsid w:val="008C6142"/>
    <w:rsid w:val="008C741E"/>
    <w:rsid w:val="008C7546"/>
    <w:rsid w:val="008D228D"/>
    <w:rsid w:val="008D2686"/>
    <w:rsid w:val="008D2D3A"/>
    <w:rsid w:val="008D3F17"/>
    <w:rsid w:val="008D58F4"/>
    <w:rsid w:val="008D61F6"/>
    <w:rsid w:val="008E2811"/>
    <w:rsid w:val="008E39EF"/>
    <w:rsid w:val="008E3C70"/>
    <w:rsid w:val="008E5A49"/>
    <w:rsid w:val="008E785E"/>
    <w:rsid w:val="008F0526"/>
    <w:rsid w:val="008F06EB"/>
    <w:rsid w:val="008F22D3"/>
    <w:rsid w:val="008F4341"/>
    <w:rsid w:val="008F666E"/>
    <w:rsid w:val="008F69D8"/>
    <w:rsid w:val="0090324D"/>
    <w:rsid w:val="009036E8"/>
    <w:rsid w:val="00903831"/>
    <w:rsid w:val="00904222"/>
    <w:rsid w:val="00904328"/>
    <w:rsid w:val="00904351"/>
    <w:rsid w:val="00904A60"/>
    <w:rsid w:val="00905420"/>
    <w:rsid w:val="0090561C"/>
    <w:rsid w:val="009057AD"/>
    <w:rsid w:val="0090584E"/>
    <w:rsid w:val="00907666"/>
    <w:rsid w:val="009078D4"/>
    <w:rsid w:val="0091069F"/>
    <w:rsid w:val="00911A4E"/>
    <w:rsid w:val="00914C4A"/>
    <w:rsid w:val="00916B06"/>
    <w:rsid w:val="00916DB6"/>
    <w:rsid w:val="0092092E"/>
    <w:rsid w:val="0092289F"/>
    <w:rsid w:val="00923223"/>
    <w:rsid w:val="00924295"/>
    <w:rsid w:val="00925D39"/>
    <w:rsid w:val="00925FFF"/>
    <w:rsid w:val="0093083B"/>
    <w:rsid w:val="00931483"/>
    <w:rsid w:val="0093332C"/>
    <w:rsid w:val="0093540E"/>
    <w:rsid w:val="00935825"/>
    <w:rsid w:val="00935C35"/>
    <w:rsid w:val="009363F5"/>
    <w:rsid w:val="00936FC9"/>
    <w:rsid w:val="00940252"/>
    <w:rsid w:val="0094048C"/>
    <w:rsid w:val="00941182"/>
    <w:rsid w:val="009439E7"/>
    <w:rsid w:val="00944EEC"/>
    <w:rsid w:val="00945C07"/>
    <w:rsid w:val="009501E9"/>
    <w:rsid w:val="009503CF"/>
    <w:rsid w:val="009535D3"/>
    <w:rsid w:val="009543A7"/>
    <w:rsid w:val="009548D4"/>
    <w:rsid w:val="00954BD8"/>
    <w:rsid w:val="00956C66"/>
    <w:rsid w:val="00956DB1"/>
    <w:rsid w:val="00957AC4"/>
    <w:rsid w:val="00960A5C"/>
    <w:rsid w:val="009618BA"/>
    <w:rsid w:val="00961D95"/>
    <w:rsid w:val="0096681D"/>
    <w:rsid w:val="00966BA1"/>
    <w:rsid w:val="009670AB"/>
    <w:rsid w:val="0097061B"/>
    <w:rsid w:val="00971DD9"/>
    <w:rsid w:val="00973254"/>
    <w:rsid w:val="009749E5"/>
    <w:rsid w:val="009767C0"/>
    <w:rsid w:val="00977ED2"/>
    <w:rsid w:val="00982BD4"/>
    <w:rsid w:val="00983776"/>
    <w:rsid w:val="00984114"/>
    <w:rsid w:val="0098488B"/>
    <w:rsid w:val="00984CF8"/>
    <w:rsid w:val="00986BAD"/>
    <w:rsid w:val="00986EB3"/>
    <w:rsid w:val="0098723D"/>
    <w:rsid w:val="009872D7"/>
    <w:rsid w:val="00990FB8"/>
    <w:rsid w:val="009922A5"/>
    <w:rsid w:val="00993A3D"/>
    <w:rsid w:val="00994913"/>
    <w:rsid w:val="00995412"/>
    <w:rsid w:val="0099647C"/>
    <w:rsid w:val="0099703D"/>
    <w:rsid w:val="009978F2"/>
    <w:rsid w:val="009A02CA"/>
    <w:rsid w:val="009A10B5"/>
    <w:rsid w:val="009A1343"/>
    <w:rsid w:val="009A1808"/>
    <w:rsid w:val="009A1C02"/>
    <w:rsid w:val="009A3F9C"/>
    <w:rsid w:val="009A4343"/>
    <w:rsid w:val="009A4F37"/>
    <w:rsid w:val="009A506E"/>
    <w:rsid w:val="009A53F1"/>
    <w:rsid w:val="009A6050"/>
    <w:rsid w:val="009A7303"/>
    <w:rsid w:val="009A7C5E"/>
    <w:rsid w:val="009B0610"/>
    <w:rsid w:val="009B2931"/>
    <w:rsid w:val="009B397A"/>
    <w:rsid w:val="009B5AFA"/>
    <w:rsid w:val="009B5D8C"/>
    <w:rsid w:val="009B7392"/>
    <w:rsid w:val="009B7413"/>
    <w:rsid w:val="009C045A"/>
    <w:rsid w:val="009C089B"/>
    <w:rsid w:val="009C1360"/>
    <w:rsid w:val="009C468C"/>
    <w:rsid w:val="009C7655"/>
    <w:rsid w:val="009D028B"/>
    <w:rsid w:val="009D0678"/>
    <w:rsid w:val="009D23E2"/>
    <w:rsid w:val="009D3710"/>
    <w:rsid w:val="009D4984"/>
    <w:rsid w:val="009D50D6"/>
    <w:rsid w:val="009E0BE2"/>
    <w:rsid w:val="009E17DC"/>
    <w:rsid w:val="009E292E"/>
    <w:rsid w:val="009E5391"/>
    <w:rsid w:val="009E5535"/>
    <w:rsid w:val="009E5653"/>
    <w:rsid w:val="009E5C01"/>
    <w:rsid w:val="009E6C64"/>
    <w:rsid w:val="009E7084"/>
    <w:rsid w:val="009F28B0"/>
    <w:rsid w:val="009F337F"/>
    <w:rsid w:val="009F3713"/>
    <w:rsid w:val="009F3DFC"/>
    <w:rsid w:val="009F49AB"/>
    <w:rsid w:val="009F6BD7"/>
    <w:rsid w:val="009F6C08"/>
    <w:rsid w:val="009F7AB2"/>
    <w:rsid w:val="009F7E24"/>
    <w:rsid w:val="009F7E55"/>
    <w:rsid w:val="00A0209A"/>
    <w:rsid w:val="00A022E1"/>
    <w:rsid w:val="00A0488D"/>
    <w:rsid w:val="00A05BFF"/>
    <w:rsid w:val="00A06064"/>
    <w:rsid w:val="00A06258"/>
    <w:rsid w:val="00A06388"/>
    <w:rsid w:val="00A1097E"/>
    <w:rsid w:val="00A12ADB"/>
    <w:rsid w:val="00A158DA"/>
    <w:rsid w:val="00A1690D"/>
    <w:rsid w:val="00A16B08"/>
    <w:rsid w:val="00A17852"/>
    <w:rsid w:val="00A2058C"/>
    <w:rsid w:val="00A208E1"/>
    <w:rsid w:val="00A24488"/>
    <w:rsid w:val="00A24916"/>
    <w:rsid w:val="00A2575C"/>
    <w:rsid w:val="00A26490"/>
    <w:rsid w:val="00A26E8B"/>
    <w:rsid w:val="00A2724B"/>
    <w:rsid w:val="00A27831"/>
    <w:rsid w:val="00A27B17"/>
    <w:rsid w:val="00A304EF"/>
    <w:rsid w:val="00A3062D"/>
    <w:rsid w:val="00A31074"/>
    <w:rsid w:val="00A32442"/>
    <w:rsid w:val="00A328FB"/>
    <w:rsid w:val="00A3379C"/>
    <w:rsid w:val="00A33EEF"/>
    <w:rsid w:val="00A341FA"/>
    <w:rsid w:val="00A35342"/>
    <w:rsid w:val="00A40C4E"/>
    <w:rsid w:val="00A41CC4"/>
    <w:rsid w:val="00A44A46"/>
    <w:rsid w:val="00A46F3F"/>
    <w:rsid w:val="00A47E98"/>
    <w:rsid w:val="00A520A4"/>
    <w:rsid w:val="00A54CDA"/>
    <w:rsid w:val="00A55160"/>
    <w:rsid w:val="00A577F4"/>
    <w:rsid w:val="00A604A6"/>
    <w:rsid w:val="00A6161D"/>
    <w:rsid w:val="00A623B2"/>
    <w:rsid w:val="00A633ED"/>
    <w:rsid w:val="00A63892"/>
    <w:rsid w:val="00A6437A"/>
    <w:rsid w:val="00A643F8"/>
    <w:rsid w:val="00A649B7"/>
    <w:rsid w:val="00A6674F"/>
    <w:rsid w:val="00A66E0F"/>
    <w:rsid w:val="00A72025"/>
    <w:rsid w:val="00A7418D"/>
    <w:rsid w:val="00A74C61"/>
    <w:rsid w:val="00A74F74"/>
    <w:rsid w:val="00A75922"/>
    <w:rsid w:val="00A76EA6"/>
    <w:rsid w:val="00A8069B"/>
    <w:rsid w:val="00A81DB1"/>
    <w:rsid w:val="00A85F72"/>
    <w:rsid w:val="00A869B3"/>
    <w:rsid w:val="00A86EA7"/>
    <w:rsid w:val="00A875A3"/>
    <w:rsid w:val="00A87D4F"/>
    <w:rsid w:val="00A9038E"/>
    <w:rsid w:val="00A90BED"/>
    <w:rsid w:val="00A90EA6"/>
    <w:rsid w:val="00A93EEB"/>
    <w:rsid w:val="00A94198"/>
    <w:rsid w:val="00A9582D"/>
    <w:rsid w:val="00AA095B"/>
    <w:rsid w:val="00AA4122"/>
    <w:rsid w:val="00AA576A"/>
    <w:rsid w:val="00AA614D"/>
    <w:rsid w:val="00AA64B8"/>
    <w:rsid w:val="00AA70EE"/>
    <w:rsid w:val="00AB2F03"/>
    <w:rsid w:val="00AB5A1C"/>
    <w:rsid w:val="00AC2C28"/>
    <w:rsid w:val="00AC33F2"/>
    <w:rsid w:val="00AC46A7"/>
    <w:rsid w:val="00AC75F2"/>
    <w:rsid w:val="00AD0C50"/>
    <w:rsid w:val="00AD2245"/>
    <w:rsid w:val="00AD3022"/>
    <w:rsid w:val="00AD36D0"/>
    <w:rsid w:val="00AD4133"/>
    <w:rsid w:val="00AD480C"/>
    <w:rsid w:val="00AD4D6E"/>
    <w:rsid w:val="00AD616A"/>
    <w:rsid w:val="00AE06A9"/>
    <w:rsid w:val="00AE22DB"/>
    <w:rsid w:val="00AE2DEB"/>
    <w:rsid w:val="00AE2F1C"/>
    <w:rsid w:val="00AE40EF"/>
    <w:rsid w:val="00AE53EB"/>
    <w:rsid w:val="00AE6512"/>
    <w:rsid w:val="00AE6F6E"/>
    <w:rsid w:val="00AE720A"/>
    <w:rsid w:val="00AF0A96"/>
    <w:rsid w:val="00AF12D4"/>
    <w:rsid w:val="00AF1383"/>
    <w:rsid w:val="00AF3DC8"/>
    <w:rsid w:val="00AF4093"/>
    <w:rsid w:val="00AF56CB"/>
    <w:rsid w:val="00AF5F6E"/>
    <w:rsid w:val="00AF6264"/>
    <w:rsid w:val="00AF63CC"/>
    <w:rsid w:val="00AF64FC"/>
    <w:rsid w:val="00AF73E2"/>
    <w:rsid w:val="00B00F41"/>
    <w:rsid w:val="00B03221"/>
    <w:rsid w:val="00B04A50"/>
    <w:rsid w:val="00B04E49"/>
    <w:rsid w:val="00B05997"/>
    <w:rsid w:val="00B05F83"/>
    <w:rsid w:val="00B07814"/>
    <w:rsid w:val="00B11112"/>
    <w:rsid w:val="00B1270F"/>
    <w:rsid w:val="00B14808"/>
    <w:rsid w:val="00B15DD1"/>
    <w:rsid w:val="00B17FA1"/>
    <w:rsid w:val="00B23041"/>
    <w:rsid w:val="00B238E6"/>
    <w:rsid w:val="00B24036"/>
    <w:rsid w:val="00B2458A"/>
    <w:rsid w:val="00B246A0"/>
    <w:rsid w:val="00B2571D"/>
    <w:rsid w:val="00B25F42"/>
    <w:rsid w:val="00B30835"/>
    <w:rsid w:val="00B311FA"/>
    <w:rsid w:val="00B31A5A"/>
    <w:rsid w:val="00B33612"/>
    <w:rsid w:val="00B355CA"/>
    <w:rsid w:val="00B358C6"/>
    <w:rsid w:val="00B40C09"/>
    <w:rsid w:val="00B414A4"/>
    <w:rsid w:val="00B42201"/>
    <w:rsid w:val="00B44159"/>
    <w:rsid w:val="00B44DF6"/>
    <w:rsid w:val="00B53B64"/>
    <w:rsid w:val="00B53CA9"/>
    <w:rsid w:val="00B54DCC"/>
    <w:rsid w:val="00B552CF"/>
    <w:rsid w:val="00B610E5"/>
    <w:rsid w:val="00B620EA"/>
    <w:rsid w:val="00B63CE1"/>
    <w:rsid w:val="00B6419F"/>
    <w:rsid w:val="00B661F3"/>
    <w:rsid w:val="00B700A9"/>
    <w:rsid w:val="00B71129"/>
    <w:rsid w:val="00B729A6"/>
    <w:rsid w:val="00B74F17"/>
    <w:rsid w:val="00B75CD3"/>
    <w:rsid w:val="00B7666E"/>
    <w:rsid w:val="00B813B9"/>
    <w:rsid w:val="00B824C1"/>
    <w:rsid w:val="00B83692"/>
    <w:rsid w:val="00B83CC7"/>
    <w:rsid w:val="00B86E75"/>
    <w:rsid w:val="00B900EA"/>
    <w:rsid w:val="00B90EB0"/>
    <w:rsid w:val="00B92A7D"/>
    <w:rsid w:val="00B9428C"/>
    <w:rsid w:val="00B95BDB"/>
    <w:rsid w:val="00B96159"/>
    <w:rsid w:val="00BA07B9"/>
    <w:rsid w:val="00BA2814"/>
    <w:rsid w:val="00BA34F4"/>
    <w:rsid w:val="00BA4309"/>
    <w:rsid w:val="00BA5389"/>
    <w:rsid w:val="00BA613B"/>
    <w:rsid w:val="00BA782E"/>
    <w:rsid w:val="00BB0366"/>
    <w:rsid w:val="00BB33D6"/>
    <w:rsid w:val="00BB466A"/>
    <w:rsid w:val="00BB5430"/>
    <w:rsid w:val="00BB56D4"/>
    <w:rsid w:val="00BB5C08"/>
    <w:rsid w:val="00BB6EF3"/>
    <w:rsid w:val="00BB7C4B"/>
    <w:rsid w:val="00BC1FAA"/>
    <w:rsid w:val="00BC316A"/>
    <w:rsid w:val="00BC3E12"/>
    <w:rsid w:val="00BC4554"/>
    <w:rsid w:val="00BC5F00"/>
    <w:rsid w:val="00BC60CC"/>
    <w:rsid w:val="00BD0621"/>
    <w:rsid w:val="00BD2030"/>
    <w:rsid w:val="00BD246E"/>
    <w:rsid w:val="00BD3606"/>
    <w:rsid w:val="00BD37F7"/>
    <w:rsid w:val="00BD64C0"/>
    <w:rsid w:val="00BE0572"/>
    <w:rsid w:val="00BE1EFF"/>
    <w:rsid w:val="00BE2E76"/>
    <w:rsid w:val="00BE4725"/>
    <w:rsid w:val="00BE4AF4"/>
    <w:rsid w:val="00BE5A72"/>
    <w:rsid w:val="00BE625D"/>
    <w:rsid w:val="00BF18B1"/>
    <w:rsid w:val="00BF34F7"/>
    <w:rsid w:val="00BF4D62"/>
    <w:rsid w:val="00BF6C4F"/>
    <w:rsid w:val="00C000BC"/>
    <w:rsid w:val="00C0153D"/>
    <w:rsid w:val="00C025BD"/>
    <w:rsid w:val="00C02D86"/>
    <w:rsid w:val="00C060A9"/>
    <w:rsid w:val="00C069BB"/>
    <w:rsid w:val="00C07F6C"/>
    <w:rsid w:val="00C1106A"/>
    <w:rsid w:val="00C110DE"/>
    <w:rsid w:val="00C11285"/>
    <w:rsid w:val="00C11363"/>
    <w:rsid w:val="00C13CE0"/>
    <w:rsid w:val="00C14462"/>
    <w:rsid w:val="00C1502C"/>
    <w:rsid w:val="00C16361"/>
    <w:rsid w:val="00C16582"/>
    <w:rsid w:val="00C20CE5"/>
    <w:rsid w:val="00C21138"/>
    <w:rsid w:val="00C211AA"/>
    <w:rsid w:val="00C25F2B"/>
    <w:rsid w:val="00C26576"/>
    <w:rsid w:val="00C27DD5"/>
    <w:rsid w:val="00C30F95"/>
    <w:rsid w:val="00C31449"/>
    <w:rsid w:val="00C31675"/>
    <w:rsid w:val="00C31782"/>
    <w:rsid w:val="00C3279B"/>
    <w:rsid w:val="00C32CA2"/>
    <w:rsid w:val="00C32D6E"/>
    <w:rsid w:val="00C33B67"/>
    <w:rsid w:val="00C35C07"/>
    <w:rsid w:val="00C41B4E"/>
    <w:rsid w:val="00C425D0"/>
    <w:rsid w:val="00C428C3"/>
    <w:rsid w:val="00C43776"/>
    <w:rsid w:val="00C47EE2"/>
    <w:rsid w:val="00C52777"/>
    <w:rsid w:val="00C52A99"/>
    <w:rsid w:val="00C53B82"/>
    <w:rsid w:val="00C53E4D"/>
    <w:rsid w:val="00C54BC1"/>
    <w:rsid w:val="00C57F7D"/>
    <w:rsid w:val="00C643CF"/>
    <w:rsid w:val="00C653B0"/>
    <w:rsid w:val="00C662FC"/>
    <w:rsid w:val="00C66796"/>
    <w:rsid w:val="00C6753A"/>
    <w:rsid w:val="00C67D13"/>
    <w:rsid w:val="00C707F1"/>
    <w:rsid w:val="00C77CD2"/>
    <w:rsid w:val="00C825A9"/>
    <w:rsid w:val="00C84432"/>
    <w:rsid w:val="00C84971"/>
    <w:rsid w:val="00C8561D"/>
    <w:rsid w:val="00C8565D"/>
    <w:rsid w:val="00C85D36"/>
    <w:rsid w:val="00C8783E"/>
    <w:rsid w:val="00C87D26"/>
    <w:rsid w:val="00C917EA"/>
    <w:rsid w:val="00C9248B"/>
    <w:rsid w:val="00C93588"/>
    <w:rsid w:val="00CA14AB"/>
    <w:rsid w:val="00CA73F2"/>
    <w:rsid w:val="00CA7B8D"/>
    <w:rsid w:val="00CA7D84"/>
    <w:rsid w:val="00CB2645"/>
    <w:rsid w:val="00CB39DF"/>
    <w:rsid w:val="00CB3CF3"/>
    <w:rsid w:val="00CB4296"/>
    <w:rsid w:val="00CB6269"/>
    <w:rsid w:val="00CB70DA"/>
    <w:rsid w:val="00CB7826"/>
    <w:rsid w:val="00CB7C48"/>
    <w:rsid w:val="00CB7E51"/>
    <w:rsid w:val="00CC0EA3"/>
    <w:rsid w:val="00CC1CC2"/>
    <w:rsid w:val="00CC2CD6"/>
    <w:rsid w:val="00CC40E6"/>
    <w:rsid w:val="00CC418D"/>
    <w:rsid w:val="00CC48CC"/>
    <w:rsid w:val="00CC5102"/>
    <w:rsid w:val="00CC51E6"/>
    <w:rsid w:val="00CC5257"/>
    <w:rsid w:val="00CC5B00"/>
    <w:rsid w:val="00CC704D"/>
    <w:rsid w:val="00CC745A"/>
    <w:rsid w:val="00CD0574"/>
    <w:rsid w:val="00CD198D"/>
    <w:rsid w:val="00CD217B"/>
    <w:rsid w:val="00CD25ED"/>
    <w:rsid w:val="00CD43AE"/>
    <w:rsid w:val="00CD4A39"/>
    <w:rsid w:val="00CD4C19"/>
    <w:rsid w:val="00CD5E6D"/>
    <w:rsid w:val="00CD63B6"/>
    <w:rsid w:val="00CD6A3D"/>
    <w:rsid w:val="00CD7F13"/>
    <w:rsid w:val="00CE0656"/>
    <w:rsid w:val="00CE179E"/>
    <w:rsid w:val="00CE1E64"/>
    <w:rsid w:val="00CE3548"/>
    <w:rsid w:val="00CE5071"/>
    <w:rsid w:val="00CE6901"/>
    <w:rsid w:val="00CE7027"/>
    <w:rsid w:val="00CE75C0"/>
    <w:rsid w:val="00CE7E0A"/>
    <w:rsid w:val="00CF1AB7"/>
    <w:rsid w:val="00CF3A09"/>
    <w:rsid w:val="00CF475C"/>
    <w:rsid w:val="00CF48CB"/>
    <w:rsid w:val="00D001B6"/>
    <w:rsid w:val="00D02423"/>
    <w:rsid w:val="00D031C2"/>
    <w:rsid w:val="00D031F8"/>
    <w:rsid w:val="00D037A8"/>
    <w:rsid w:val="00D051CB"/>
    <w:rsid w:val="00D05376"/>
    <w:rsid w:val="00D06492"/>
    <w:rsid w:val="00D07685"/>
    <w:rsid w:val="00D07E70"/>
    <w:rsid w:val="00D07EB8"/>
    <w:rsid w:val="00D10108"/>
    <w:rsid w:val="00D10DDD"/>
    <w:rsid w:val="00D112D4"/>
    <w:rsid w:val="00D11F3A"/>
    <w:rsid w:val="00D13014"/>
    <w:rsid w:val="00D1311B"/>
    <w:rsid w:val="00D134F5"/>
    <w:rsid w:val="00D13AE7"/>
    <w:rsid w:val="00D140B9"/>
    <w:rsid w:val="00D14AF0"/>
    <w:rsid w:val="00D155A2"/>
    <w:rsid w:val="00D2034E"/>
    <w:rsid w:val="00D22867"/>
    <w:rsid w:val="00D23706"/>
    <w:rsid w:val="00D258B4"/>
    <w:rsid w:val="00D25DF0"/>
    <w:rsid w:val="00D2606B"/>
    <w:rsid w:val="00D266D2"/>
    <w:rsid w:val="00D26899"/>
    <w:rsid w:val="00D277CC"/>
    <w:rsid w:val="00D27DF4"/>
    <w:rsid w:val="00D30638"/>
    <w:rsid w:val="00D3287B"/>
    <w:rsid w:val="00D3330C"/>
    <w:rsid w:val="00D34974"/>
    <w:rsid w:val="00D359E9"/>
    <w:rsid w:val="00D35DDA"/>
    <w:rsid w:val="00D36B1F"/>
    <w:rsid w:val="00D3781C"/>
    <w:rsid w:val="00D428EB"/>
    <w:rsid w:val="00D42FA9"/>
    <w:rsid w:val="00D4443D"/>
    <w:rsid w:val="00D449C8"/>
    <w:rsid w:val="00D45BB4"/>
    <w:rsid w:val="00D47DD9"/>
    <w:rsid w:val="00D524FD"/>
    <w:rsid w:val="00D525F2"/>
    <w:rsid w:val="00D53459"/>
    <w:rsid w:val="00D54FD2"/>
    <w:rsid w:val="00D55996"/>
    <w:rsid w:val="00D56228"/>
    <w:rsid w:val="00D56351"/>
    <w:rsid w:val="00D60B75"/>
    <w:rsid w:val="00D61578"/>
    <w:rsid w:val="00D62022"/>
    <w:rsid w:val="00D623E0"/>
    <w:rsid w:val="00D64C56"/>
    <w:rsid w:val="00D65746"/>
    <w:rsid w:val="00D65C37"/>
    <w:rsid w:val="00D668EA"/>
    <w:rsid w:val="00D67300"/>
    <w:rsid w:val="00D70D30"/>
    <w:rsid w:val="00D7169D"/>
    <w:rsid w:val="00D71D8F"/>
    <w:rsid w:val="00D7223F"/>
    <w:rsid w:val="00D725C4"/>
    <w:rsid w:val="00D765BB"/>
    <w:rsid w:val="00D772AA"/>
    <w:rsid w:val="00D8030F"/>
    <w:rsid w:val="00D808ED"/>
    <w:rsid w:val="00D81225"/>
    <w:rsid w:val="00D81734"/>
    <w:rsid w:val="00D81848"/>
    <w:rsid w:val="00D81D53"/>
    <w:rsid w:val="00D841ED"/>
    <w:rsid w:val="00D87538"/>
    <w:rsid w:val="00D95808"/>
    <w:rsid w:val="00D964C1"/>
    <w:rsid w:val="00DA0248"/>
    <w:rsid w:val="00DA036D"/>
    <w:rsid w:val="00DA0632"/>
    <w:rsid w:val="00DA4FC5"/>
    <w:rsid w:val="00DA60D8"/>
    <w:rsid w:val="00DA780A"/>
    <w:rsid w:val="00DB1876"/>
    <w:rsid w:val="00DB550B"/>
    <w:rsid w:val="00DB5AB4"/>
    <w:rsid w:val="00DB6DFA"/>
    <w:rsid w:val="00DC0B38"/>
    <w:rsid w:val="00DC1CB2"/>
    <w:rsid w:val="00DC2AD5"/>
    <w:rsid w:val="00DC2B33"/>
    <w:rsid w:val="00DC4094"/>
    <w:rsid w:val="00DC5DBA"/>
    <w:rsid w:val="00DC64AD"/>
    <w:rsid w:val="00DC67E5"/>
    <w:rsid w:val="00DD1DAB"/>
    <w:rsid w:val="00DD2596"/>
    <w:rsid w:val="00DD25C6"/>
    <w:rsid w:val="00DD3830"/>
    <w:rsid w:val="00DD7883"/>
    <w:rsid w:val="00DE1141"/>
    <w:rsid w:val="00DE1964"/>
    <w:rsid w:val="00DE21A7"/>
    <w:rsid w:val="00DE484C"/>
    <w:rsid w:val="00DE524B"/>
    <w:rsid w:val="00DE6CDE"/>
    <w:rsid w:val="00DE7143"/>
    <w:rsid w:val="00DE7593"/>
    <w:rsid w:val="00DF21C1"/>
    <w:rsid w:val="00DF3523"/>
    <w:rsid w:val="00DF450B"/>
    <w:rsid w:val="00DF4A38"/>
    <w:rsid w:val="00DF5E33"/>
    <w:rsid w:val="00DF626D"/>
    <w:rsid w:val="00DF7FF9"/>
    <w:rsid w:val="00E00ED6"/>
    <w:rsid w:val="00E045A1"/>
    <w:rsid w:val="00E05A64"/>
    <w:rsid w:val="00E06FC7"/>
    <w:rsid w:val="00E0750A"/>
    <w:rsid w:val="00E07527"/>
    <w:rsid w:val="00E07865"/>
    <w:rsid w:val="00E10405"/>
    <w:rsid w:val="00E11875"/>
    <w:rsid w:val="00E14470"/>
    <w:rsid w:val="00E14F58"/>
    <w:rsid w:val="00E16A64"/>
    <w:rsid w:val="00E178BF"/>
    <w:rsid w:val="00E2050D"/>
    <w:rsid w:val="00E20BEB"/>
    <w:rsid w:val="00E221DE"/>
    <w:rsid w:val="00E237DA"/>
    <w:rsid w:val="00E2444F"/>
    <w:rsid w:val="00E251CD"/>
    <w:rsid w:val="00E25CAB"/>
    <w:rsid w:val="00E27BAC"/>
    <w:rsid w:val="00E30FCB"/>
    <w:rsid w:val="00E310E7"/>
    <w:rsid w:val="00E311F0"/>
    <w:rsid w:val="00E33969"/>
    <w:rsid w:val="00E360E6"/>
    <w:rsid w:val="00E36743"/>
    <w:rsid w:val="00E3756F"/>
    <w:rsid w:val="00E417B9"/>
    <w:rsid w:val="00E42B64"/>
    <w:rsid w:val="00E43E50"/>
    <w:rsid w:val="00E4504E"/>
    <w:rsid w:val="00E454CC"/>
    <w:rsid w:val="00E4583B"/>
    <w:rsid w:val="00E45DFD"/>
    <w:rsid w:val="00E478B6"/>
    <w:rsid w:val="00E50321"/>
    <w:rsid w:val="00E5085B"/>
    <w:rsid w:val="00E51985"/>
    <w:rsid w:val="00E51B1F"/>
    <w:rsid w:val="00E543CF"/>
    <w:rsid w:val="00E55216"/>
    <w:rsid w:val="00E55FB3"/>
    <w:rsid w:val="00E576A4"/>
    <w:rsid w:val="00E61968"/>
    <w:rsid w:val="00E63587"/>
    <w:rsid w:val="00E64767"/>
    <w:rsid w:val="00E6485A"/>
    <w:rsid w:val="00E66964"/>
    <w:rsid w:val="00E6766C"/>
    <w:rsid w:val="00E70739"/>
    <w:rsid w:val="00E71844"/>
    <w:rsid w:val="00E72363"/>
    <w:rsid w:val="00E73982"/>
    <w:rsid w:val="00E75CCD"/>
    <w:rsid w:val="00E7627A"/>
    <w:rsid w:val="00E76D5D"/>
    <w:rsid w:val="00E77747"/>
    <w:rsid w:val="00E814E0"/>
    <w:rsid w:val="00E84856"/>
    <w:rsid w:val="00E84F83"/>
    <w:rsid w:val="00E8509A"/>
    <w:rsid w:val="00E86138"/>
    <w:rsid w:val="00E861C5"/>
    <w:rsid w:val="00E86CFE"/>
    <w:rsid w:val="00E8786F"/>
    <w:rsid w:val="00E90977"/>
    <w:rsid w:val="00E9222A"/>
    <w:rsid w:val="00E9319B"/>
    <w:rsid w:val="00E936D6"/>
    <w:rsid w:val="00E9438B"/>
    <w:rsid w:val="00E94F86"/>
    <w:rsid w:val="00E958D1"/>
    <w:rsid w:val="00E95ACD"/>
    <w:rsid w:val="00E95EF4"/>
    <w:rsid w:val="00E96196"/>
    <w:rsid w:val="00EA0A14"/>
    <w:rsid w:val="00EA0F9A"/>
    <w:rsid w:val="00EA2AA5"/>
    <w:rsid w:val="00EA3979"/>
    <w:rsid w:val="00EA3A93"/>
    <w:rsid w:val="00EA4065"/>
    <w:rsid w:val="00EA641A"/>
    <w:rsid w:val="00EA6D1D"/>
    <w:rsid w:val="00EA6EC0"/>
    <w:rsid w:val="00EA78C6"/>
    <w:rsid w:val="00EB0BCE"/>
    <w:rsid w:val="00EB0FA0"/>
    <w:rsid w:val="00EB2801"/>
    <w:rsid w:val="00EB42A7"/>
    <w:rsid w:val="00EB618D"/>
    <w:rsid w:val="00EB62C5"/>
    <w:rsid w:val="00EB6321"/>
    <w:rsid w:val="00EB7BF5"/>
    <w:rsid w:val="00EC0642"/>
    <w:rsid w:val="00EC2A5F"/>
    <w:rsid w:val="00EC365A"/>
    <w:rsid w:val="00EC6035"/>
    <w:rsid w:val="00EC76D9"/>
    <w:rsid w:val="00EC7B03"/>
    <w:rsid w:val="00ED0134"/>
    <w:rsid w:val="00ED2868"/>
    <w:rsid w:val="00ED4E87"/>
    <w:rsid w:val="00ED5991"/>
    <w:rsid w:val="00ED5F45"/>
    <w:rsid w:val="00ED6903"/>
    <w:rsid w:val="00ED69D7"/>
    <w:rsid w:val="00ED6E4E"/>
    <w:rsid w:val="00ED6E90"/>
    <w:rsid w:val="00ED75A4"/>
    <w:rsid w:val="00EE055D"/>
    <w:rsid w:val="00EE064A"/>
    <w:rsid w:val="00EE0A65"/>
    <w:rsid w:val="00EE0CAF"/>
    <w:rsid w:val="00EE1B05"/>
    <w:rsid w:val="00EE2296"/>
    <w:rsid w:val="00EE366C"/>
    <w:rsid w:val="00EE3FAC"/>
    <w:rsid w:val="00EE5C3C"/>
    <w:rsid w:val="00EE6080"/>
    <w:rsid w:val="00EE6DC2"/>
    <w:rsid w:val="00EE6ED3"/>
    <w:rsid w:val="00EF0005"/>
    <w:rsid w:val="00EF0233"/>
    <w:rsid w:val="00EF05C1"/>
    <w:rsid w:val="00EF1ABF"/>
    <w:rsid w:val="00EF2FDC"/>
    <w:rsid w:val="00EF533E"/>
    <w:rsid w:val="00EF65F4"/>
    <w:rsid w:val="00F0140E"/>
    <w:rsid w:val="00F01F97"/>
    <w:rsid w:val="00F028C1"/>
    <w:rsid w:val="00F04CE6"/>
    <w:rsid w:val="00F04FFD"/>
    <w:rsid w:val="00F0552D"/>
    <w:rsid w:val="00F07C11"/>
    <w:rsid w:val="00F07EBB"/>
    <w:rsid w:val="00F102A1"/>
    <w:rsid w:val="00F10992"/>
    <w:rsid w:val="00F13101"/>
    <w:rsid w:val="00F13B84"/>
    <w:rsid w:val="00F160B5"/>
    <w:rsid w:val="00F20A98"/>
    <w:rsid w:val="00F220E6"/>
    <w:rsid w:val="00F22E45"/>
    <w:rsid w:val="00F243C6"/>
    <w:rsid w:val="00F24815"/>
    <w:rsid w:val="00F24CBC"/>
    <w:rsid w:val="00F24E93"/>
    <w:rsid w:val="00F25CDA"/>
    <w:rsid w:val="00F26E66"/>
    <w:rsid w:val="00F27305"/>
    <w:rsid w:val="00F275A7"/>
    <w:rsid w:val="00F30338"/>
    <w:rsid w:val="00F3186F"/>
    <w:rsid w:val="00F34A5F"/>
    <w:rsid w:val="00F35FF4"/>
    <w:rsid w:val="00F37C51"/>
    <w:rsid w:val="00F45351"/>
    <w:rsid w:val="00F470E3"/>
    <w:rsid w:val="00F5046A"/>
    <w:rsid w:val="00F50F76"/>
    <w:rsid w:val="00F52974"/>
    <w:rsid w:val="00F5315A"/>
    <w:rsid w:val="00F54281"/>
    <w:rsid w:val="00F57257"/>
    <w:rsid w:val="00F60019"/>
    <w:rsid w:val="00F608CF"/>
    <w:rsid w:val="00F60972"/>
    <w:rsid w:val="00F61490"/>
    <w:rsid w:val="00F61F78"/>
    <w:rsid w:val="00F62F27"/>
    <w:rsid w:val="00F64719"/>
    <w:rsid w:val="00F65644"/>
    <w:rsid w:val="00F65664"/>
    <w:rsid w:val="00F65B42"/>
    <w:rsid w:val="00F65C3D"/>
    <w:rsid w:val="00F65DC4"/>
    <w:rsid w:val="00F6608E"/>
    <w:rsid w:val="00F716DC"/>
    <w:rsid w:val="00F71747"/>
    <w:rsid w:val="00F71E80"/>
    <w:rsid w:val="00F725A6"/>
    <w:rsid w:val="00F73B6F"/>
    <w:rsid w:val="00F74998"/>
    <w:rsid w:val="00F755B0"/>
    <w:rsid w:val="00F765B4"/>
    <w:rsid w:val="00F80FEA"/>
    <w:rsid w:val="00F815D9"/>
    <w:rsid w:val="00F820F2"/>
    <w:rsid w:val="00F85120"/>
    <w:rsid w:val="00F85A23"/>
    <w:rsid w:val="00F85A79"/>
    <w:rsid w:val="00F866FA"/>
    <w:rsid w:val="00F86F10"/>
    <w:rsid w:val="00F86F6D"/>
    <w:rsid w:val="00F87F6C"/>
    <w:rsid w:val="00F910BA"/>
    <w:rsid w:val="00F9170D"/>
    <w:rsid w:val="00F91AC4"/>
    <w:rsid w:val="00F92000"/>
    <w:rsid w:val="00F9386C"/>
    <w:rsid w:val="00F93B84"/>
    <w:rsid w:val="00FA01F3"/>
    <w:rsid w:val="00FA3556"/>
    <w:rsid w:val="00FA4B87"/>
    <w:rsid w:val="00FA51E8"/>
    <w:rsid w:val="00FA59DD"/>
    <w:rsid w:val="00FA62BE"/>
    <w:rsid w:val="00FA6ECA"/>
    <w:rsid w:val="00FA7859"/>
    <w:rsid w:val="00FB0E5F"/>
    <w:rsid w:val="00FB115C"/>
    <w:rsid w:val="00FB1720"/>
    <w:rsid w:val="00FB172A"/>
    <w:rsid w:val="00FB1C4C"/>
    <w:rsid w:val="00FB3CF5"/>
    <w:rsid w:val="00FB4438"/>
    <w:rsid w:val="00FB6BB0"/>
    <w:rsid w:val="00FB7468"/>
    <w:rsid w:val="00FC05F2"/>
    <w:rsid w:val="00FC07C1"/>
    <w:rsid w:val="00FC2B32"/>
    <w:rsid w:val="00FC3011"/>
    <w:rsid w:val="00FC310D"/>
    <w:rsid w:val="00FC5568"/>
    <w:rsid w:val="00FC5FF1"/>
    <w:rsid w:val="00FD00F4"/>
    <w:rsid w:val="00FD1922"/>
    <w:rsid w:val="00FD1E2E"/>
    <w:rsid w:val="00FD2DDF"/>
    <w:rsid w:val="00FD4C0F"/>
    <w:rsid w:val="00FD4D77"/>
    <w:rsid w:val="00FD58EA"/>
    <w:rsid w:val="00FD5B2D"/>
    <w:rsid w:val="00FD6A9A"/>
    <w:rsid w:val="00FD6C89"/>
    <w:rsid w:val="00FD7FB2"/>
    <w:rsid w:val="00FE079C"/>
    <w:rsid w:val="00FE094B"/>
    <w:rsid w:val="00FE0B39"/>
    <w:rsid w:val="00FE1B58"/>
    <w:rsid w:val="00FE2311"/>
    <w:rsid w:val="00FE4225"/>
    <w:rsid w:val="00FE4F73"/>
    <w:rsid w:val="00FE67BF"/>
    <w:rsid w:val="00FE6BCF"/>
    <w:rsid w:val="00FF13A8"/>
    <w:rsid w:val="00FF3523"/>
    <w:rsid w:val="00FF70E4"/>
    <w:rsid w:val="00FF75AB"/>
    <w:rsid w:val="00FF7D71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3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3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3A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2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2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2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2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24B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PlainText">
    <w:name w:val="Plain Text"/>
    <w:basedOn w:val="Normal"/>
    <w:link w:val="PlainTextChar1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524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627D4F"/>
    <w:rPr>
      <w:rFonts w:ascii="Courier New" w:hAnsi="Courier New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24B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E76F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24B"/>
    <w:rPr>
      <w:sz w:val="0"/>
      <w:szCs w:val="0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rsid w:val="00CF3A09"/>
    <w:pPr>
      <w:ind w:left="283" w:hanging="283"/>
    </w:pPr>
  </w:style>
  <w:style w:type="paragraph" w:styleId="Title">
    <w:name w:val="Title"/>
    <w:basedOn w:val="Normal"/>
    <w:link w:val="TitleChar"/>
    <w:uiPriority w:val="99"/>
    <w:qFormat/>
    <w:rsid w:val="00CF3A0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52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F3A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524B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F3A0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24B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Без интервала"/>
    <w:link w:val="a0"/>
    <w:uiPriority w:val="99"/>
    <w:rsid w:val="001B0C0C"/>
    <w:rPr>
      <w:rFonts w:ascii="Calibri" w:hAnsi="Calibri"/>
      <w:lang w:eastAsia="en-US"/>
    </w:rPr>
  </w:style>
  <w:style w:type="character" w:customStyle="1" w:styleId="a0">
    <w:name w:val="Без интервала Знак"/>
    <w:link w:val="a"/>
    <w:uiPriority w:val="99"/>
    <w:locked/>
    <w:rsid w:val="001B0C0C"/>
    <w:rPr>
      <w:rFonts w:ascii="Calibri" w:hAnsi="Calibri"/>
      <w:sz w:val="22"/>
      <w:lang w:val="ru-RU" w:eastAsia="en-US"/>
    </w:rPr>
  </w:style>
  <w:style w:type="paragraph" w:styleId="BalloonText">
    <w:name w:val="Balloon Text"/>
    <w:basedOn w:val="Normal"/>
    <w:link w:val="BalloonTextChar1"/>
    <w:uiPriority w:val="99"/>
    <w:rsid w:val="001B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4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B0C0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C29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29E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0C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Normal"/>
    <w:uiPriority w:val="99"/>
    <w:rsid w:val="000C29E0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Normal"/>
    <w:uiPriority w:val="99"/>
    <w:rsid w:val="000C2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Normal"/>
    <w:uiPriority w:val="99"/>
    <w:rsid w:val="000C29E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Normal"/>
    <w:uiPriority w:val="99"/>
    <w:rsid w:val="000C29E0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C29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Normal"/>
    <w:uiPriority w:val="99"/>
    <w:rsid w:val="000C29E0"/>
    <w:pPr>
      <w:spacing w:before="100" w:beforeAutospacing="1" w:after="100" w:afterAutospacing="1"/>
      <w:ind w:firstLineChars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Normal"/>
    <w:uiPriority w:val="99"/>
    <w:rsid w:val="000C2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Normal"/>
    <w:uiPriority w:val="99"/>
    <w:rsid w:val="000C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Normal"/>
    <w:uiPriority w:val="99"/>
    <w:rsid w:val="000C2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0C29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0C29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0C29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C29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C29E0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Normal"/>
    <w:uiPriority w:val="99"/>
    <w:rsid w:val="004F3EA7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Normal"/>
    <w:uiPriority w:val="99"/>
    <w:rsid w:val="004F3EA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Normal"/>
    <w:uiPriority w:val="99"/>
    <w:rsid w:val="004F3EA7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TableGrid">
    <w:name w:val="Table Grid"/>
    <w:basedOn w:val="TableNormal"/>
    <w:uiPriority w:val="99"/>
    <w:rsid w:val="00FF75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1"/>
    <w:uiPriority w:val="99"/>
    <w:rsid w:val="00D42F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24B"/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42F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4051</Words>
  <Characters>23092</Characters>
  <Application>Microsoft Office Outlook</Application>
  <DocSecurity>0</DocSecurity>
  <Lines>0</Lines>
  <Paragraphs>0</Paragraphs>
  <ScaleCrop>false</ScaleCrop>
  <Company>Брянский облкомстат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НА ТОВАРЫ И УСЛУГИ ПО РЕГИОНУ</dc:title>
  <dc:subject/>
  <dc:creator>ceni</dc:creator>
  <cp:keywords/>
  <dc:description/>
  <cp:lastModifiedBy>Пользователь Windows</cp:lastModifiedBy>
  <cp:revision>2</cp:revision>
  <cp:lastPrinted>2017-02-03T11:38:00Z</cp:lastPrinted>
  <dcterms:created xsi:type="dcterms:W3CDTF">2017-10-09T18:15:00Z</dcterms:created>
  <dcterms:modified xsi:type="dcterms:W3CDTF">2017-10-09T18:15:00Z</dcterms:modified>
</cp:coreProperties>
</file>